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AEAEA"/>
  <w:body>
    <w:tbl>
      <w:tblPr>
        <w:tblpPr w:leftFromText="142" w:rightFromText="142" w:vertAnchor="page" w:horzAnchor="margin" w:tblpY="2007"/>
        <w:tblW w:w="15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9"/>
        <w:gridCol w:w="5516"/>
        <w:gridCol w:w="158"/>
        <w:gridCol w:w="2128"/>
        <w:gridCol w:w="5819"/>
      </w:tblGrid>
      <w:tr w:rsidR="00C4127D" w:rsidRPr="00B05F72" w14:paraId="1774D65D" w14:textId="77777777" w:rsidTr="00313E0D">
        <w:trPr>
          <w:trHeight w:val="566"/>
        </w:trPr>
        <w:tc>
          <w:tcPr>
            <w:tcW w:w="2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0EEFC"/>
            <w:noWrap/>
            <w:vAlign w:val="center"/>
            <w:hideMark/>
          </w:tcPr>
          <w:p w14:paraId="7D41B649" w14:textId="77777777" w:rsidR="00C4127D" w:rsidRPr="00B05F72" w:rsidRDefault="00C4127D" w:rsidP="00BB7F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05F7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Profilo Telaio</w:t>
            </w:r>
          </w:p>
        </w:tc>
        <w:tc>
          <w:tcPr>
            <w:tcW w:w="5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9F9"/>
            <w:noWrap/>
            <w:vAlign w:val="bottom"/>
            <w:hideMark/>
          </w:tcPr>
          <w:p w14:paraId="5CFB15EA" w14:textId="5508BB34" w:rsidR="00C4127D" w:rsidRPr="00C03351" w:rsidRDefault="00B21A23" w:rsidP="00BB7F90">
            <w:pPr>
              <w:spacing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_____"/>
                    <w:listEntry w:val="Z 35"/>
                    <w:listEntry w:val="Z 60"/>
                    <w:listEntry w:val="&quot;L&quot; senza aletta "/>
                  </w:ddList>
                </w:ffData>
              </w:fldChar>
            </w:r>
            <w:bookmarkStart w:id="0" w:name="Elenco2"/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instrText xml:space="preserve"> FORMDROPDOWN </w:instrText>
            </w:r>
            <w:r w:rsidR="00285C5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r>
            <w:r w:rsidR="00285C5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bookmarkEnd w:id="0"/>
          </w:p>
        </w:tc>
        <w:tc>
          <w:tcPr>
            <w:tcW w:w="15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948A" w14:textId="77777777" w:rsidR="00C4127D" w:rsidRPr="00B05F72" w:rsidRDefault="00C4127D" w:rsidP="00BB7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EEFC"/>
            <w:noWrap/>
            <w:vAlign w:val="center"/>
            <w:hideMark/>
          </w:tcPr>
          <w:p w14:paraId="24434681" w14:textId="77777777" w:rsidR="00C4127D" w:rsidRPr="00B05F72" w:rsidRDefault="00321D01" w:rsidP="00BB7F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Profilo </w:t>
            </w:r>
            <w:r w:rsidRPr="0092681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Anta</w:t>
            </w:r>
          </w:p>
        </w:tc>
        <w:bookmarkStart w:id="1" w:name="_GoBack"/>
        <w:tc>
          <w:tcPr>
            <w:tcW w:w="5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43F48A92" w14:textId="53E83204" w:rsidR="00C4127D" w:rsidRPr="0096227A" w:rsidRDefault="00822853" w:rsidP="00BB7F9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Elenco5"/>
                  <w:enabled/>
                  <w:calcOnExit w:val="0"/>
                  <w:ddList>
                    <w:listEntry w:val="_____"/>
                    <w:listEntry w:val="Comfort AD 70"/>
                    <w:listEntry w:val="Termic 76"/>
                    <w:listEntry w:val="Termic 76 Glass"/>
                    <w:listEntry w:val="Termic 76 Aluglass"/>
                    <w:listEntry w:val="Termic 76 Aluclip"/>
                    <w:listEntry w:val="Termic 76 Slide"/>
                    <w:listEntry w:val="Black Out"/>
                  </w:ddList>
                </w:ffData>
              </w:fldChar>
            </w:r>
            <w:bookmarkStart w:id="2" w:name="Elenco5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instrText xml:space="preserve"> FORMDROPDOWN </w:instrText>
            </w:r>
            <w:r w:rsidR="00285C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r>
            <w:r w:rsidR="00285C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fldChar w:fldCharType="end"/>
            </w:r>
            <w:bookmarkEnd w:id="2"/>
            <w:bookmarkEnd w:id="1"/>
          </w:p>
        </w:tc>
      </w:tr>
    </w:tbl>
    <w:tbl>
      <w:tblPr>
        <w:tblpPr w:leftFromText="142" w:rightFromText="142" w:vertAnchor="page" w:horzAnchor="margin" w:tblpY="2640"/>
        <w:tblW w:w="158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5510"/>
        <w:gridCol w:w="160"/>
        <w:gridCol w:w="2126"/>
        <w:gridCol w:w="5826"/>
      </w:tblGrid>
      <w:tr w:rsidR="00C4127D" w:rsidRPr="00926814" w14:paraId="2923BD30" w14:textId="77777777" w:rsidTr="005D74E9">
        <w:trPr>
          <w:trHeight w:val="471"/>
        </w:trPr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0EEFC"/>
            <w:noWrap/>
            <w:vAlign w:val="center"/>
            <w:hideMark/>
          </w:tcPr>
          <w:p w14:paraId="785060A9" w14:textId="77777777" w:rsidR="00C4127D" w:rsidRPr="00926814" w:rsidRDefault="00C4127D" w:rsidP="00C412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741C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etro</w:t>
            </w:r>
          </w:p>
        </w:tc>
        <w:tc>
          <w:tcPr>
            <w:tcW w:w="5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9F9"/>
            <w:noWrap/>
            <w:vAlign w:val="bottom"/>
            <w:hideMark/>
          </w:tcPr>
          <w:p w14:paraId="3E991A0C" w14:textId="6A0CFA60" w:rsidR="00C4127D" w:rsidRPr="0096227A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Elenco10"/>
                  <w:enabled/>
                  <w:calcOnExit w:val="0"/>
                  <w:ddList>
                    <w:listEntry w:val="_____"/>
                    <w:listEntry w:val="A Norma "/>
                    <w:listEntry w:val="Stratif 44.2-16Ar-4"/>
                    <w:listEntry w:val="Stratif 33.2+20Ar+44.2"/>
                    <w:listEntry w:val="Stratif 44.2-18Ar-44.2 "/>
                    <w:listEntry w:val="Triplo Stratif 33.1- 4 - 4"/>
                    <w:listEntry w:val="Triplo stratif 33.1- 4 - 33.1"/>
                    <w:listEntry w:val="Pannello cieco liscio"/>
                    <w:listEntry w:val="Pannello cieco inciso"/>
                    <w:listEntry w:val="Altro"/>
                  </w:ddList>
                </w:ffData>
              </w:fldChar>
            </w:r>
            <w:bookmarkStart w:id="3" w:name="Elenco10"/>
            <w:r w:rsidR="00BE144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instrText xml:space="preserve"> FORMDROPDOWN </w:instrText>
            </w:r>
            <w:r w:rsidR="00285C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r>
            <w:r w:rsidR="00285C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fldChar w:fldCharType="end"/>
            </w:r>
            <w:bookmarkEnd w:id="3"/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1282" w14:textId="77777777" w:rsidR="00C4127D" w:rsidRPr="00926814" w:rsidRDefault="00C4127D" w:rsidP="00C4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EEFC"/>
            <w:noWrap/>
            <w:vAlign w:val="center"/>
            <w:hideMark/>
          </w:tcPr>
          <w:p w14:paraId="2F97B807" w14:textId="77777777" w:rsidR="00C4127D" w:rsidRPr="00926814" w:rsidRDefault="00321D01" w:rsidP="00C4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05F7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Ferramenta</w:t>
            </w:r>
          </w:p>
        </w:tc>
        <w:tc>
          <w:tcPr>
            <w:tcW w:w="58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6A7BC439" w14:textId="3746AD13" w:rsidR="00C4127D" w:rsidRPr="0096227A" w:rsidRDefault="005F46CD" w:rsidP="005D74E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_____"/>
                    <w:listEntry w:val="Bianco"/>
                    <w:listEntry w:val="Marrone"/>
                    <w:listEntry w:val="Cromo Satinato"/>
                    <w:listEntry w:val="Bronzo"/>
                    <w:listEntry w:val="Oro Lucido"/>
                  </w:ddList>
                </w:ffData>
              </w:fldChar>
            </w:r>
            <w:bookmarkStart w:id="4" w:name="Elenco3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instrText xml:space="preserve"> FORMDROPDOWN </w:instrText>
            </w:r>
            <w:r w:rsidR="00285C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r>
            <w:r w:rsidR="00285C5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fldChar w:fldCharType="end"/>
            </w:r>
            <w:bookmarkEnd w:id="4"/>
          </w:p>
        </w:tc>
      </w:tr>
    </w:tbl>
    <w:tbl>
      <w:tblPr>
        <w:tblpPr w:leftFromText="142" w:rightFromText="142" w:vertAnchor="page" w:horzAnchor="margin" w:tblpY="3206"/>
        <w:tblW w:w="158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3685"/>
        <w:gridCol w:w="1825"/>
        <w:gridCol w:w="160"/>
        <w:gridCol w:w="2126"/>
        <w:gridCol w:w="3544"/>
        <w:gridCol w:w="2268"/>
      </w:tblGrid>
      <w:tr w:rsidR="0039168C" w:rsidRPr="00926814" w14:paraId="5C42C79C" w14:textId="77777777" w:rsidTr="0039168C">
        <w:trPr>
          <w:trHeight w:val="499"/>
        </w:trPr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0EEFC"/>
            <w:noWrap/>
            <w:vAlign w:val="center"/>
            <w:hideMark/>
          </w:tcPr>
          <w:p w14:paraId="5B1DA54A" w14:textId="77777777" w:rsidR="0039168C" w:rsidRPr="00926814" w:rsidRDefault="0039168C" w:rsidP="005D74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Colore I</w:t>
            </w:r>
            <w:r w:rsidRPr="0092681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nterno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9F9"/>
            <w:noWrap/>
            <w:vAlign w:val="bottom"/>
            <w:hideMark/>
          </w:tcPr>
          <w:p w14:paraId="1B5AF355" w14:textId="6A6C69AA" w:rsidR="0039168C" w:rsidRPr="0096227A" w:rsidRDefault="00B21A23" w:rsidP="005D74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_____"/>
                    <w:listEntry w:val="Bianco in Massa"/>
                    <w:listEntry w:val="Avorio in Massa "/>
                    <w:listEntry w:val="Pellicolato (specificare codice colore"/>
                  </w:ddList>
                </w:ffData>
              </w:fldChar>
            </w:r>
            <w:bookmarkStart w:id="5" w:name="Elenco6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instrText xml:space="preserve"> FORMDROPDOWN </w:instrText>
            </w:r>
            <w:r w:rsidR="00285C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r>
            <w:r w:rsidR="00285C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fldChar w:fldCharType="end"/>
            </w:r>
            <w:bookmarkEnd w:id="5"/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bottom"/>
          </w:tcPr>
          <w:p w14:paraId="0B35C97E" w14:textId="77777777" w:rsidR="0039168C" w:rsidRPr="0096227A" w:rsidRDefault="0004647A" w:rsidP="001D43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361CC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B763F3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B763F3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B763F3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B763F3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B763F3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906F" w14:textId="77777777" w:rsidR="0039168C" w:rsidRPr="00926814" w:rsidRDefault="0039168C" w:rsidP="00C4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268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EEFC"/>
            <w:noWrap/>
            <w:vAlign w:val="center"/>
            <w:hideMark/>
          </w:tcPr>
          <w:p w14:paraId="1DD4CBDE" w14:textId="77777777" w:rsidR="0039168C" w:rsidRPr="00926814" w:rsidRDefault="0039168C" w:rsidP="005D74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Colore E</w:t>
            </w:r>
            <w:r w:rsidRPr="0092681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sterno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79DB973" w14:textId="0CA17060" w:rsidR="0039168C" w:rsidRPr="0096227A" w:rsidRDefault="00B21A23" w:rsidP="005D74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Elenco4"/>
                  <w:enabled/>
                  <w:calcOnExit w:val="0"/>
                  <w:ddList>
                    <w:listEntry w:val="_____"/>
                    <w:listEntry w:val="Bianco in Massa"/>
                    <w:listEntry w:val="Avorio in Massa"/>
                    <w:listEntry w:val="Pellicolato (specificare codice colore)"/>
                  </w:ddList>
                </w:ffData>
              </w:fldChar>
            </w:r>
            <w:bookmarkStart w:id="6" w:name="Elenco4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instrText xml:space="preserve"> FORMDROPDOWN </w:instrText>
            </w:r>
            <w:r w:rsidR="00285C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r>
            <w:r w:rsidR="00285C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fldChar w:fldCharType="end"/>
            </w:r>
            <w:bookmarkEnd w:id="6"/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48E0344A" w14:textId="77777777" w:rsidR="0039168C" w:rsidRPr="0096227A" w:rsidRDefault="0004647A" w:rsidP="001D43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361CC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B763F3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B763F3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B763F3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B763F3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B763F3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</w:tr>
    </w:tbl>
    <w:tbl>
      <w:tblPr>
        <w:tblpPr w:leftFromText="142" w:rightFromText="142" w:vertAnchor="page" w:horzAnchor="margin" w:tblpY="3806"/>
        <w:tblW w:w="158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2835"/>
        <w:gridCol w:w="283"/>
        <w:gridCol w:w="567"/>
        <w:gridCol w:w="1825"/>
        <w:gridCol w:w="160"/>
        <w:gridCol w:w="2126"/>
        <w:gridCol w:w="553"/>
        <w:gridCol w:w="2140"/>
        <w:gridCol w:w="851"/>
        <w:gridCol w:w="2282"/>
      </w:tblGrid>
      <w:tr w:rsidR="003B4C0C" w:rsidRPr="00926814" w14:paraId="6B4EEE0B" w14:textId="77777777" w:rsidTr="00B93F6D">
        <w:trPr>
          <w:trHeight w:val="499"/>
        </w:trPr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0EEFC"/>
            <w:noWrap/>
            <w:vAlign w:val="center"/>
            <w:hideMark/>
          </w:tcPr>
          <w:p w14:paraId="08F08584" w14:textId="77777777" w:rsidR="003B4C0C" w:rsidRPr="00926814" w:rsidRDefault="005D74E9" w:rsidP="00C412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Coprifili I</w:t>
            </w:r>
            <w:r w:rsidRPr="0092681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ntern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9F9"/>
            <w:noWrap/>
            <w:vAlign w:val="bottom"/>
            <w:hideMark/>
          </w:tcPr>
          <w:p w14:paraId="0E3EC444" w14:textId="7DAF58CA" w:rsidR="003B4C0C" w:rsidRPr="0096227A" w:rsidRDefault="00285C50" w:rsidP="005D74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"/>
                    <w:listEntry w:val="Piatta da 30 mm "/>
                    <w:listEntry w:val="Piatta da 50 mm "/>
                    <w:listEntry w:val="Piatta da 60 mm"/>
                    <w:listEntry w:val="Piatta da 80 mm"/>
                    <w:listEntry w:val="Piatta da 100 mm "/>
                    <w:listEntry w:val="Scatolato  30 x 7 mm"/>
                    <w:listEntry w:val="Scatolato 50 x 7 mm "/>
                    <w:listEntry w:val="Scatolato 60 x 7 mm"/>
                    <w:listEntry w:val="Scatolato 100 x 7 mm"/>
                    <w:listEntry w:val="Angolare 25 x 25 mm"/>
                    <w:listEntry w:val="Angolare 50 x 50 mm"/>
                    <w:listEntry w:val="Angolare 40 x 20 mm"/>
                    <w:listEntry w:val="Angolare 60 x 40 mm"/>
                  </w:ddList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EEFC"/>
            <w:vAlign w:val="center"/>
          </w:tcPr>
          <w:p w14:paraId="18FC17BB" w14:textId="77777777" w:rsidR="003B4C0C" w:rsidRPr="00926814" w:rsidRDefault="005D74E9" w:rsidP="00C412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Q.ta</w:t>
            </w:r>
            <w:proofErr w:type="gramEnd"/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14:paraId="1A272F29" w14:textId="4BFC4C94" w:rsidR="003B4C0C" w:rsidRPr="0096227A" w:rsidRDefault="00C66265" w:rsidP="001F55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F05A0E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F05A0E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F05A0E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F05A0E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F05A0E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03A5" w14:textId="77777777" w:rsidR="003B4C0C" w:rsidRPr="00926814" w:rsidRDefault="003B4C0C" w:rsidP="00C4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EEFC"/>
            <w:noWrap/>
            <w:vAlign w:val="center"/>
            <w:hideMark/>
          </w:tcPr>
          <w:p w14:paraId="481DC348" w14:textId="77777777" w:rsidR="003B4C0C" w:rsidRPr="00926814" w:rsidRDefault="005D74E9" w:rsidP="005D74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Coprifili E</w:t>
            </w:r>
            <w:r w:rsidRPr="0092681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stern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o 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38D98230" w14:textId="3CE5AC66" w:rsidR="003B4C0C" w:rsidRPr="0096227A" w:rsidRDefault="00B878F1" w:rsidP="005D74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"/>
                    <w:listEntry w:val="Piatta da 30 mm "/>
                    <w:listEntry w:val="Piatta da 50 mm "/>
                    <w:listEntry w:val="Piatta da 60 mm"/>
                    <w:listEntry w:val="Piatta da 80 mm"/>
                    <w:listEntry w:val="Piatta da 100 mm"/>
                    <w:listEntry w:val="Scatolato 30 x 7 mm"/>
                    <w:listEntry w:val="Scatolato 50 x 7 mm "/>
                    <w:listEntry w:val="Scatolato 60 x 7 mm "/>
                    <w:listEntry w:val="Scatolato 100 x 7 mm"/>
                    <w:listEntry w:val="Angolare 25 x 25 mm"/>
                    <w:listEntry w:val="Angolare 40 x 20 mm"/>
                    <w:listEntry w:val="Angolare 60 x 40 mm"/>
                    <w:listEntry w:val="Angolare 50 x 50 mm "/>
                  </w:ddList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EEFC"/>
            <w:vAlign w:val="center"/>
          </w:tcPr>
          <w:p w14:paraId="0B644DE6" w14:textId="77777777" w:rsidR="003B4C0C" w:rsidRPr="00926814" w:rsidRDefault="005D74E9" w:rsidP="00C412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Q.ta</w:t>
            </w:r>
            <w:proofErr w:type="gramEnd"/>
          </w:p>
        </w:tc>
        <w:tc>
          <w:tcPr>
            <w:tcW w:w="22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20D1798" w14:textId="4C5774C1" w:rsidR="003B4C0C" w:rsidRPr="0096227A" w:rsidRDefault="00C66265" w:rsidP="001F55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F05A0E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F05A0E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F05A0E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F05A0E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F05A0E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</w:tr>
      <w:tr w:rsidR="00C4127D" w:rsidRPr="00926814" w14:paraId="0B6337D6" w14:textId="77777777" w:rsidTr="005D4518">
        <w:trPr>
          <w:trHeight w:val="324"/>
        </w:trPr>
        <w:tc>
          <w:tcPr>
            <w:tcW w:w="5315" w:type="dxa"/>
            <w:gridSpan w:val="3"/>
            <w:tcBorders>
              <w:top w:val="single" w:sz="4" w:space="0" w:color="000000"/>
            </w:tcBorders>
            <w:shd w:val="clear" w:color="000000" w:fill="EAEAEA"/>
            <w:noWrap/>
            <w:vAlign w:val="center"/>
            <w:hideMark/>
          </w:tcPr>
          <w:p w14:paraId="4E0F154E" w14:textId="77777777" w:rsidR="00C4127D" w:rsidRPr="00926814" w:rsidRDefault="00C4127D" w:rsidP="00C412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5231" w:type="dxa"/>
            <w:gridSpan w:val="5"/>
            <w:tcBorders>
              <w:top w:val="single" w:sz="4" w:space="0" w:color="000000"/>
            </w:tcBorders>
            <w:shd w:val="clear" w:color="000000" w:fill="EAEAEA"/>
          </w:tcPr>
          <w:p w14:paraId="33B12E2C" w14:textId="77777777" w:rsidR="00C4127D" w:rsidRPr="00926814" w:rsidRDefault="00285C50" w:rsidP="00841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hyperlink r:id="rId8" w:history="1">
              <w:r w:rsidR="0072743A" w:rsidRPr="00D01695">
                <w:rPr>
                  <w:rStyle w:val="Collegamentoipertestuale"/>
                  <w:rFonts w:ascii="Calibri" w:eastAsia="Times New Roman" w:hAnsi="Calibri" w:cs="Times New Roman"/>
                  <w:b/>
                  <w:bCs/>
                  <w:lang w:eastAsia="it-IT"/>
                </w:rPr>
                <w:t>p</w:t>
              </w:r>
              <w:r w:rsidR="0072743A" w:rsidRPr="00D01695">
                <w:rPr>
                  <w:rStyle w:val="Collegamentoipertestuale"/>
                  <w:b/>
                  <w:bCs/>
                </w:rPr>
                <w:t>reventivi</w:t>
              </w:r>
              <w:r w:rsidR="0072743A" w:rsidRPr="00D01695">
                <w:rPr>
                  <w:rStyle w:val="Collegamentoipertestuale"/>
                  <w:rFonts w:ascii="Calibri" w:eastAsia="Times New Roman" w:hAnsi="Calibri" w:cs="Times New Roman"/>
                  <w:b/>
                  <w:bCs/>
                  <w:lang w:eastAsia="it-IT"/>
                </w:rPr>
                <w:t>@planetwindows.it</w:t>
              </w:r>
            </w:hyperlink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nil"/>
            </w:tcBorders>
            <w:shd w:val="clear" w:color="000000" w:fill="EAEAEA"/>
            <w:vAlign w:val="center"/>
          </w:tcPr>
          <w:p w14:paraId="2F4529D9" w14:textId="77777777" w:rsidR="00C4127D" w:rsidRPr="00926814" w:rsidRDefault="00C4127D" w:rsidP="00C412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</w:tbl>
    <w:tbl>
      <w:tblPr>
        <w:tblpPr w:leftFromText="142" w:rightFromText="142" w:vertAnchor="page" w:horzAnchor="margin" w:tblpY="4767"/>
        <w:tblW w:w="508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2219"/>
        <w:gridCol w:w="681"/>
        <w:gridCol w:w="619"/>
        <w:gridCol w:w="747"/>
        <w:gridCol w:w="2013"/>
        <w:gridCol w:w="823"/>
        <w:gridCol w:w="889"/>
        <w:gridCol w:w="754"/>
        <w:gridCol w:w="751"/>
        <w:gridCol w:w="754"/>
        <w:gridCol w:w="1650"/>
        <w:gridCol w:w="3297"/>
      </w:tblGrid>
      <w:tr w:rsidR="00BC1298" w:rsidRPr="00926814" w14:paraId="7CAF5F4C" w14:textId="77777777" w:rsidTr="00BB7F90">
        <w:trPr>
          <w:trHeight w:val="269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0EEFC"/>
            <w:vAlign w:val="center"/>
            <w:hideMark/>
          </w:tcPr>
          <w:p w14:paraId="7861C396" w14:textId="77777777" w:rsidR="00C4127D" w:rsidRDefault="00C4127D" w:rsidP="00C412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59995032" w14:textId="77777777" w:rsidR="00C4127D" w:rsidRPr="00926814" w:rsidRDefault="00C4127D" w:rsidP="00C412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0EEFC"/>
            <w:vAlign w:val="center"/>
            <w:hideMark/>
          </w:tcPr>
          <w:p w14:paraId="69A66DFF" w14:textId="77777777" w:rsidR="00C4127D" w:rsidRPr="00837FEB" w:rsidRDefault="00C4127D" w:rsidP="00C412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37FE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TIPOLOGIA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0EEFC"/>
            <w:vAlign w:val="center"/>
            <w:hideMark/>
          </w:tcPr>
          <w:p w14:paraId="30D6B5B1" w14:textId="77777777" w:rsidR="00C4127D" w:rsidRPr="00837FEB" w:rsidRDefault="00C4127D" w:rsidP="00C41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37FE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L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0EEFC"/>
            <w:vAlign w:val="center"/>
            <w:hideMark/>
          </w:tcPr>
          <w:p w14:paraId="380509EA" w14:textId="77777777" w:rsidR="00C4127D" w:rsidRPr="00837FEB" w:rsidRDefault="00C4127D" w:rsidP="00C41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37FE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H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0EEFC"/>
            <w:vAlign w:val="center"/>
            <w:hideMark/>
          </w:tcPr>
          <w:p w14:paraId="345A1BD8" w14:textId="77777777" w:rsidR="00C4127D" w:rsidRPr="00837FEB" w:rsidRDefault="00C4127D" w:rsidP="00C41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gramStart"/>
            <w:r w:rsidRPr="00837FE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Q.TA</w:t>
            </w:r>
            <w:proofErr w:type="gramEnd"/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0EEFC"/>
            <w:vAlign w:val="center"/>
            <w:hideMark/>
          </w:tcPr>
          <w:p w14:paraId="7FEAEC08" w14:textId="77777777" w:rsidR="00C4127D" w:rsidRPr="00837FEB" w:rsidRDefault="00C4127D" w:rsidP="00C41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37FE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APERTURA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0EEFC"/>
            <w:vAlign w:val="center"/>
            <w:hideMark/>
          </w:tcPr>
          <w:p w14:paraId="726DE271" w14:textId="77777777" w:rsidR="00C4127D" w:rsidRPr="00837FEB" w:rsidRDefault="00C4127D" w:rsidP="00C41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37FE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H TRAV</w:t>
            </w:r>
          </w:p>
        </w:tc>
        <w:tc>
          <w:tcPr>
            <w:tcW w:w="10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EFC"/>
            <w:noWrap/>
            <w:vAlign w:val="bottom"/>
            <w:hideMark/>
          </w:tcPr>
          <w:p w14:paraId="7C950CD9" w14:textId="77777777" w:rsidR="00C4127D" w:rsidRPr="00926814" w:rsidRDefault="00C4127D" w:rsidP="00C41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68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RIFILO ALETTA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0EEFC"/>
            <w:vAlign w:val="center"/>
            <w:hideMark/>
          </w:tcPr>
          <w:p w14:paraId="7D1ACE26" w14:textId="77777777" w:rsidR="00C4127D" w:rsidRPr="00837FEB" w:rsidRDefault="00C4127D" w:rsidP="00C41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  <w:p w14:paraId="0863889C" w14:textId="77777777" w:rsidR="00C4127D" w:rsidRPr="00837FEB" w:rsidRDefault="00C4127D" w:rsidP="00C41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37FE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SOGLIA</w:t>
            </w:r>
          </w:p>
          <w:p w14:paraId="6D7C8570" w14:textId="77777777" w:rsidR="00C4127D" w:rsidRPr="00837FEB" w:rsidRDefault="00C4127D" w:rsidP="00C41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0EEFC"/>
            <w:vAlign w:val="center"/>
            <w:hideMark/>
          </w:tcPr>
          <w:p w14:paraId="5D17FF70" w14:textId="77777777" w:rsidR="00C4127D" w:rsidRPr="00837FEB" w:rsidRDefault="00C4127D" w:rsidP="00C41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</w:t>
            </w:r>
            <w:r w:rsidRPr="00837FE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OTE</w:t>
            </w:r>
          </w:p>
        </w:tc>
      </w:tr>
      <w:tr w:rsidR="00BC1298" w:rsidRPr="00926814" w14:paraId="1263BE25" w14:textId="77777777" w:rsidTr="00BB7F90">
        <w:trPr>
          <w:trHeight w:val="540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EFC"/>
            <w:vAlign w:val="center"/>
            <w:hideMark/>
          </w:tcPr>
          <w:p w14:paraId="6EE7F139" w14:textId="77777777" w:rsidR="00C4127D" w:rsidRPr="00926814" w:rsidRDefault="00C4127D" w:rsidP="00C412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0EEFC"/>
            <w:vAlign w:val="center"/>
            <w:hideMark/>
          </w:tcPr>
          <w:p w14:paraId="531E1968" w14:textId="77777777" w:rsidR="00C4127D" w:rsidRPr="00926814" w:rsidRDefault="00C4127D" w:rsidP="00C412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0EEFC"/>
            <w:vAlign w:val="center"/>
            <w:hideMark/>
          </w:tcPr>
          <w:p w14:paraId="44C194CE" w14:textId="77777777" w:rsidR="00C4127D" w:rsidRPr="00926814" w:rsidRDefault="00C4127D" w:rsidP="00C412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0EEFC"/>
            <w:vAlign w:val="center"/>
            <w:hideMark/>
          </w:tcPr>
          <w:p w14:paraId="51767D80" w14:textId="77777777" w:rsidR="00C4127D" w:rsidRPr="00926814" w:rsidRDefault="00C4127D" w:rsidP="00C412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0EEFC"/>
            <w:vAlign w:val="center"/>
            <w:hideMark/>
          </w:tcPr>
          <w:p w14:paraId="49B96919" w14:textId="77777777" w:rsidR="00C4127D" w:rsidRPr="00926814" w:rsidRDefault="00C4127D" w:rsidP="00C412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0EEFC"/>
            <w:vAlign w:val="center"/>
            <w:hideMark/>
          </w:tcPr>
          <w:p w14:paraId="6901B680" w14:textId="77777777" w:rsidR="00C4127D" w:rsidRPr="00926814" w:rsidRDefault="00C4127D" w:rsidP="00C412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0EEFC"/>
            <w:vAlign w:val="center"/>
            <w:hideMark/>
          </w:tcPr>
          <w:p w14:paraId="01C34537" w14:textId="77777777" w:rsidR="00C4127D" w:rsidRPr="00926814" w:rsidRDefault="00C4127D" w:rsidP="00C412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EFC"/>
            <w:vAlign w:val="center"/>
            <w:hideMark/>
          </w:tcPr>
          <w:p w14:paraId="3B42F3FF" w14:textId="77777777" w:rsidR="00C4127D" w:rsidRPr="00837FEB" w:rsidRDefault="00C4127D" w:rsidP="00C41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37FE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Sopra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EEFC"/>
            <w:vAlign w:val="center"/>
            <w:hideMark/>
          </w:tcPr>
          <w:p w14:paraId="12974D24" w14:textId="77777777" w:rsidR="00C4127D" w:rsidRPr="00837FEB" w:rsidRDefault="00C4127D" w:rsidP="00C41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37FE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DX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EFC"/>
            <w:vAlign w:val="center"/>
            <w:hideMark/>
          </w:tcPr>
          <w:p w14:paraId="51771DD7" w14:textId="77777777" w:rsidR="00C4127D" w:rsidRPr="00837FEB" w:rsidRDefault="00C4127D" w:rsidP="00C41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37FE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Sotto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EEFC"/>
            <w:vAlign w:val="center"/>
            <w:hideMark/>
          </w:tcPr>
          <w:p w14:paraId="61C0B10C" w14:textId="77777777" w:rsidR="00C4127D" w:rsidRPr="00837FEB" w:rsidRDefault="00C4127D" w:rsidP="00C41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37FE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SX</w:t>
            </w:r>
          </w:p>
        </w:tc>
        <w:tc>
          <w:tcPr>
            <w:tcW w:w="5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0EEFC"/>
            <w:vAlign w:val="center"/>
            <w:hideMark/>
          </w:tcPr>
          <w:p w14:paraId="38550170" w14:textId="77777777" w:rsidR="00C4127D" w:rsidRPr="00926814" w:rsidRDefault="00C4127D" w:rsidP="00C412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0EEFC"/>
            <w:vAlign w:val="center"/>
            <w:hideMark/>
          </w:tcPr>
          <w:p w14:paraId="3024E4A1" w14:textId="77777777" w:rsidR="00C4127D" w:rsidRPr="00926814" w:rsidRDefault="00C4127D" w:rsidP="00C412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C1298" w:rsidRPr="00926814" w14:paraId="63FF001D" w14:textId="77777777" w:rsidTr="00BB7F90">
        <w:trPr>
          <w:trHeight w:val="441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center"/>
            <w:hideMark/>
          </w:tcPr>
          <w:p w14:paraId="17825A20" w14:textId="77777777" w:rsidR="00C4127D" w:rsidRPr="00926814" w:rsidRDefault="00C4127D" w:rsidP="00391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814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7EC83871" w14:textId="29586331" w:rsidR="00C4127D" w:rsidRPr="00F17A70" w:rsidRDefault="00285C50" w:rsidP="002A6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_______"/>
                    <w:listEntry w:val="F1"/>
                    <w:listEntry w:val="F2"/>
                    <w:listEntry w:val="F3"/>
                    <w:listEntry w:val="Wasistas"/>
                    <w:listEntry w:val="PF1"/>
                    <w:listEntry w:val="PF2"/>
                    <w:listEntry w:val="PF3"/>
                    <w:listEntry w:val="P. Ingresso 1 Anta"/>
                    <w:listEntry w:val="P. Ingresso 2 Ante "/>
                    <w:listEntry w:val="P. Veranda 1 Anta "/>
                    <w:listEntry w:val="P. Veranda 2 Ante "/>
                    <w:listEntry w:val="S. Traslante"/>
                    <w:listEntry w:val="S. Lineare"/>
                    <w:listEntry w:val="S. Alzante"/>
                    <w:listEntry w:val="Bilico"/>
                    <w:listEntry w:val="Particolari a disegno"/>
                    <w:listEntry w:val="Fisso"/>
                    <w:listEntry w:val="Cassonetto"/>
                  </w:ddList>
                </w:ffData>
              </w:fldChar>
            </w:r>
            <w:bookmarkStart w:id="7" w:name="Elenco1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  <w:bookmarkEnd w:id="7"/>
          </w:p>
        </w:tc>
        <w:bookmarkStart w:id="8" w:name="Testo1"/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622A3771" w14:textId="3C7633C2" w:rsidR="00C4127D" w:rsidRPr="0096227A" w:rsidRDefault="0004647A" w:rsidP="00CF6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  <w:bookmarkEnd w:id="8"/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089DD594" w14:textId="788F2199" w:rsidR="00C4127D" w:rsidRPr="00926814" w:rsidRDefault="0004647A" w:rsidP="00CF6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2A1734FB" w14:textId="6425D8EE" w:rsidR="00C4127D" w:rsidRPr="00926814" w:rsidRDefault="0004647A" w:rsidP="001D4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57584D16" w14:textId="5C433F35" w:rsidR="00C4127D" w:rsidRPr="00F17A70" w:rsidRDefault="00A555C8" w:rsidP="002A6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Elenco8"/>
                  <w:enabled/>
                  <w:calcOnExit w:val="0"/>
                  <w:ddList>
                    <w:listEntry w:val="______"/>
                    <w:listEntry w:val="Tirare Dx"/>
                    <w:listEntry w:val="Tirare Sx"/>
                    <w:listEntry w:val="Spingere Dx"/>
                    <w:listEntry w:val="Spingere Sx"/>
                    <w:listEntry w:val="Wasistas "/>
                    <w:listEntry w:val="Was. Gancio"/>
                    <w:listEntry w:val="Ribalta e scorri Dx "/>
                    <w:listEntry w:val="Ribalta e scorri Sx"/>
                    <w:listEntry w:val="Scorrevole legg Dx"/>
                    <w:listEntry w:val="Scorrevole legg Sx"/>
                    <w:listEntry w:val="Scorrevole Legg Dx e Sx "/>
                    <w:listEntry w:val="Alzante Dx "/>
                    <w:listEntry w:val="Alzante Sx"/>
                    <w:listEntry w:val="Alzante 2 ante scorrevoli"/>
                    <w:listEntry w:val="Bilico "/>
                  </w:ddList>
                </w:ffData>
              </w:fldChar>
            </w:r>
            <w:bookmarkStart w:id="9" w:name="Elenco8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instrText xml:space="preserve"> FORMDROPDOWN </w:instrText>
            </w:r>
            <w:r w:rsidR="00285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r>
            <w:r w:rsidR="00285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  <w:bookmarkEnd w:id="9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71921EE7" w14:textId="4805E47A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9771B1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9771B1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9771B1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9771B1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0DB882ED" w14:textId="77777777" w:rsidR="00C4127D" w:rsidRPr="00926814" w:rsidRDefault="0004647A" w:rsidP="001F5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1F55B5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1F55B5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1F55B5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1F55B5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7A836D13" w14:textId="77777777" w:rsidR="00C4127D" w:rsidRPr="00926814" w:rsidRDefault="0004647A" w:rsidP="001F5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1F55B5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1F55B5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1F55B5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1F55B5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vAlign w:val="bottom"/>
            <w:hideMark/>
          </w:tcPr>
          <w:p w14:paraId="1EFC6DD6" w14:textId="48B044E3" w:rsidR="00C4127D" w:rsidRPr="00227829" w:rsidRDefault="0004647A" w:rsidP="001F55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BC129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BC129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BC129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BC129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550E6F00" w14:textId="77777777" w:rsidR="00C4127D" w:rsidRPr="00926814" w:rsidRDefault="0004647A" w:rsidP="001F5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1F55B5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1F55B5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1F55B5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1F55B5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25C53F0C" w14:textId="13F0AD92" w:rsidR="00C4127D" w:rsidRPr="00F17A70" w:rsidRDefault="0072743A" w:rsidP="002A6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Elenco9"/>
                  <w:enabled/>
                  <w:calcOnExit w:val="0"/>
                  <w:ddList>
                    <w:listEntry w:val="______"/>
                    <w:listEntry w:val="Soglia Termica 20 mm "/>
                    <w:listEntry w:val="Paraspifero"/>
                    <w:listEntry w:val="Spazzolino"/>
                    <w:listEntry w:val="Giro Cassa"/>
                  </w:ddList>
                </w:ffData>
              </w:fldChar>
            </w:r>
            <w:bookmarkStart w:id="10" w:name="Elenco9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instrText xml:space="preserve"> FORMDROPDOWN </w:instrText>
            </w:r>
            <w:r w:rsidR="00285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r>
            <w:r w:rsidR="00285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  <w:bookmarkEnd w:id="10"/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1B10865B" w14:textId="40E5E7B4" w:rsidR="00C4127D" w:rsidRPr="0039168C" w:rsidRDefault="00A94E80" w:rsidP="00CF6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highlight w:val="lightGray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1" w:name="Testo2"/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highlight w:val="lightGray"/>
                <w:lang w:eastAsia="it-IT"/>
              </w:rPr>
              <w:fldChar w:fldCharType="separate"/>
            </w:r>
            <w:r w:rsidR="00A555C8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highlight w:val="lightGray"/>
                <w:lang w:eastAsia="it-IT"/>
              </w:rPr>
              <w:fldChar w:fldCharType="end"/>
            </w:r>
            <w:bookmarkEnd w:id="11"/>
          </w:p>
        </w:tc>
      </w:tr>
      <w:tr w:rsidR="00BC1298" w:rsidRPr="00926814" w14:paraId="2CB97BD0" w14:textId="77777777" w:rsidTr="00682D11">
        <w:trPr>
          <w:trHeight w:val="405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center"/>
            <w:hideMark/>
          </w:tcPr>
          <w:p w14:paraId="48B43512" w14:textId="77777777" w:rsidR="00C4127D" w:rsidRPr="00926814" w:rsidRDefault="00C4127D" w:rsidP="00391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814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</w:tcPr>
          <w:p w14:paraId="4464D9E4" w14:textId="35B66528" w:rsidR="00C4127D" w:rsidRPr="00B860F3" w:rsidRDefault="00285C50" w:rsidP="002A6138">
            <w:pPr>
              <w:pStyle w:val="Intestazione"/>
              <w:rPr>
                <w:rFonts w:cs="Arial"/>
                <w:b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"/>
                    <w:listEntry w:val="F1"/>
                    <w:listEntry w:val="F2"/>
                    <w:listEntry w:val="F3"/>
                    <w:listEntry w:val="Wasistas"/>
                    <w:listEntry w:val="PF1"/>
                    <w:listEntry w:val="PF2"/>
                    <w:listEntry w:val="PF3"/>
                    <w:listEntry w:val="P. Ingresso 1 Anta"/>
                    <w:listEntry w:val="P. Ingresso 2 Ante "/>
                    <w:listEntry w:val="P. Veranda 1 Anta "/>
                    <w:listEntry w:val="P. Veranda 2 Ante "/>
                    <w:listEntry w:val="S. Traslante"/>
                    <w:listEntry w:val="S. Lineare"/>
                    <w:listEntry w:val="S. Alzante"/>
                    <w:listEntry w:val="Bilico"/>
                    <w:listEntry w:val="Particolari a disegno"/>
                    <w:listEntry w:val="Fisso"/>
                    <w:listEntry w:val="Cassonetto"/>
                  </w:ddLis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6C07DE4F" w14:textId="572ED204" w:rsidR="00C4127D" w:rsidRPr="00926814" w:rsidRDefault="0004647A" w:rsidP="00CF6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04E87EC7" w14:textId="3FF2E975" w:rsidR="00C4127D" w:rsidRPr="00926814" w:rsidRDefault="0004647A" w:rsidP="00CF6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6654585B" w14:textId="2EA00EAB" w:rsidR="00C4127D" w:rsidRPr="00926814" w:rsidRDefault="0004647A" w:rsidP="00CF6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</w:tcPr>
          <w:p w14:paraId="4CCE8083" w14:textId="2B5D5733" w:rsidR="00C4127D" w:rsidRPr="00926814" w:rsidRDefault="008F212F" w:rsidP="002A6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"/>
                    <w:listEntry w:val="Tirare Dx"/>
                    <w:listEntry w:val="Tirare Sx"/>
                    <w:listEntry w:val="Spingere Dx"/>
                    <w:listEntry w:val="Spingere Sx"/>
                    <w:listEntry w:val="Wasistas "/>
                    <w:listEntry w:val="Was. Gancio"/>
                    <w:listEntry w:val="Ribalta e scorri Dx "/>
                    <w:listEntry w:val="Ribalta e scorri Sx"/>
                    <w:listEntry w:val="Scorrevole Dx"/>
                    <w:listEntry w:val="Scorrevole Sx"/>
                    <w:listEntry w:val="Scorrevole Dx e Sx "/>
                    <w:listEntry w:val="Alzante Dx "/>
                    <w:listEntry w:val="Alzante Sx"/>
                    <w:listEntry w:val="Bilico "/>
                    <w:listEntry w:val="Alzante 2 ante scorr"/>
                  </w:ddLis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instrText xml:space="preserve"> FORMDROPDOWN </w:instrText>
            </w:r>
            <w:r w:rsidR="00285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r>
            <w:r w:rsidR="00285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2924F92F" w14:textId="43011A1D" w:rsidR="00C4127D" w:rsidRPr="00926814" w:rsidRDefault="0004647A" w:rsidP="001F5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9771B1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9771B1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9771B1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9771B1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0A784084" w14:textId="77777777" w:rsidR="00C4127D" w:rsidRPr="00926814" w:rsidRDefault="0004647A" w:rsidP="001F5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1F55B5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1F55B5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1F55B5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1F55B5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424FC385" w14:textId="77777777" w:rsidR="00C4127D" w:rsidRPr="00926814" w:rsidRDefault="0004647A" w:rsidP="001F5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1F55B5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1F55B5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1F55B5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1F55B5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090CAEAB" w14:textId="77777777" w:rsidR="00C4127D" w:rsidRPr="00926814" w:rsidRDefault="0004647A" w:rsidP="001F5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1F55B5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1F55B5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1F55B5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1F55B5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4695986F" w14:textId="77777777" w:rsidR="00C4127D" w:rsidRPr="00926814" w:rsidRDefault="0004647A" w:rsidP="001F5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1F55B5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1F55B5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1F55B5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1F55B5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</w:tcPr>
          <w:p w14:paraId="7405AAA5" w14:textId="05E89524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Elenco9"/>
                  <w:enabled/>
                  <w:calcOnExit w:val="0"/>
                  <w:ddList>
                    <w:listEntry w:val="______"/>
                    <w:listEntry w:val="Soglia Termica 20 mm "/>
                    <w:listEntry w:val="Paraspifero"/>
                    <w:listEntry w:val="Spazzolino"/>
                    <w:listEntry w:val="Giro Cassa"/>
                  </w:ddList>
                </w:ffData>
              </w:fldChar>
            </w:r>
            <w:r w:rsidR="00682D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instrText xml:space="preserve"> FORMDROPDOWN </w:instrText>
            </w:r>
            <w:r w:rsidR="00285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r>
            <w:r w:rsidR="00285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1870715B" w14:textId="688B4A85" w:rsidR="00C4127D" w:rsidRPr="00926814" w:rsidRDefault="0004647A" w:rsidP="00CF6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120F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2F120F" w:rsidRPr="002F120F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instrText xml:space="preserve"> FORMTEXT </w:instrText>
            </w:r>
            <w:r w:rsidRPr="002F120F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</w:r>
            <w:r w:rsidRPr="002F120F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fldChar w:fldCharType="separate"/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Pr="002F120F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fldChar w:fldCharType="end"/>
            </w:r>
          </w:p>
        </w:tc>
      </w:tr>
      <w:tr w:rsidR="00BC1298" w:rsidRPr="00926814" w14:paraId="233F58B6" w14:textId="77777777" w:rsidTr="00682D11">
        <w:trPr>
          <w:trHeight w:val="367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center"/>
            <w:hideMark/>
          </w:tcPr>
          <w:p w14:paraId="62CFA68A" w14:textId="77777777" w:rsidR="00C4127D" w:rsidRPr="00926814" w:rsidRDefault="00C4127D" w:rsidP="00391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814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</w:tcPr>
          <w:p w14:paraId="5334DD04" w14:textId="71F2EFA9" w:rsidR="00C4127D" w:rsidRPr="00926814" w:rsidRDefault="00285C50" w:rsidP="002A6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"/>
                    <w:listEntry w:val="F1"/>
                    <w:listEntry w:val="F2"/>
                    <w:listEntry w:val="F3"/>
                    <w:listEntry w:val="Wasistas"/>
                    <w:listEntry w:val="PF1"/>
                    <w:listEntry w:val="PF2"/>
                    <w:listEntry w:val="PF3"/>
                    <w:listEntry w:val="P. Ingresso 1 Anta"/>
                    <w:listEntry w:val="P. Ingresso 2 Ante "/>
                    <w:listEntry w:val="P. Veranda 1 Anta "/>
                    <w:listEntry w:val="P. Veranda 2 Ante "/>
                    <w:listEntry w:val="S. Traslante"/>
                    <w:listEntry w:val="S. Lineare"/>
                    <w:listEntry w:val="S. Alzante"/>
                    <w:listEntry w:val="Bilico"/>
                    <w:listEntry w:val="Particolari a disegno"/>
                    <w:listEntry w:val="Fisso"/>
                    <w:listEntry w:val="Cassonetto"/>
                  </w:ddLis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2E0FB6F9" w14:textId="210A95B9" w:rsidR="00C4127D" w:rsidRPr="00926814" w:rsidRDefault="0004647A" w:rsidP="00CF6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2BEB441A" w14:textId="661CD983" w:rsidR="00C4127D" w:rsidRPr="00926814" w:rsidRDefault="0004647A" w:rsidP="00CF6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7BA06485" w14:textId="76E754C9" w:rsidR="00C4127D" w:rsidRPr="00926814" w:rsidRDefault="0004647A" w:rsidP="00CF6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</w:tcPr>
          <w:p w14:paraId="533D42AB" w14:textId="565B4FA5" w:rsidR="00C4127D" w:rsidRPr="00926814" w:rsidRDefault="008F212F" w:rsidP="002A6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"/>
                    <w:listEntry w:val="Tirare Dx"/>
                    <w:listEntry w:val="Tirare Sx"/>
                    <w:listEntry w:val="Spingere Dx"/>
                    <w:listEntry w:val="Spingere Sx"/>
                    <w:listEntry w:val="Wasistas "/>
                    <w:listEntry w:val="Was. Gancio"/>
                    <w:listEntry w:val="Ribalta e scorri Dx "/>
                    <w:listEntry w:val="Ribalta e scorri Sx"/>
                    <w:listEntry w:val="Scorrevole Dx"/>
                    <w:listEntry w:val="Scorrevole Sx"/>
                    <w:listEntry w:val="Scorrevole Dx e Sx "/>
                    <w:listEntry w:val="Alzante Dx "/>
                    <w:listEntry w:val="Alzante Sx"/>
                    <w:listEntry w:val="Bilico "/>
                  </w:ddLis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instrText xml:space="preserve"> FORMDROPDOWN </w:instrText>
            </w:r>
            <w:r w:rsidR="00285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r>
            <w:r w:rsidR="00285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703379CD" w14:textId="77777777" w:rsidR="00C4127D" w:rsidRPr="00926814" w:rsidRDefault="00C66265" w:rsidP="00F67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01D4ABF5" w14:textId="77777777" w:rsidR="00C4127D" w:rsidRPr="00926814" w:rsidRDefault="0004647A" w:rsidP="001F5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1F55B5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1F55B5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1F55B5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1F55B5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56D57A7E" w14:textId="77777777" w:rsidR="00C4127D" w:rsidRPr="00926814" w:rsidRDefault="0004647A" w:rsidP="001F5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1F55B5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1F55B5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1F55B5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1F55B5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56C91F39" w14:textId="77777777" w:rsidR="00C4127D" w:rsidRPr="00926814" w:rsidRDefault="0004647A" w:rsidP="001F5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1F55B5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1F55B5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1F55B5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1F55B5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7CBFAA51" w14:textId="77777777" w:rsidR="00C4127D" w:rsidRPr="00926814" w:rsidRDefault="0004647A" w:rsidP="001F5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1F55B5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1F55B5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1F55B5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1F55B5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</w:tcPr>
          <w:p w14:paraId="5FF5D2BF" w14:textId="77777777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Elenco9"/>
                  <w:enabled/>
                  <w:calcOnExit w:val="0"/>
                  <w:ddList>
                    <w:listEntry w:val="______"/>
                    <w:listEntry w:val="Soglia Termica 20 mm "/>
                    <w:listEntry w:val="Paraspifero"/>
                    <w:listEntry w:val="Spazzolino"/>
                    <w:listEntry w:val="Giro Cassa"/>
                  </w:ddList>
                </w:ffData>
              </w:fldChar>
            </w:r>
            <w:r w:rsidR="00682D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instrText xml:space="preserve"> FORMDROPDOWN </w:instrText>
            </w:r>
            <w:r w:rsidR="00285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r>
            <w:r w:rsidR="00285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74A2C3D3" w14:textId="790B9FC3" w:rsidR="00C4127D" w:rsidRPr="00926814" w:rsidRDefault="0004647A" w:rsidP="00CF6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120F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120F" w:rsidRPr="002F120F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instrText xml:space="preserve"> FORMTEXT </w:instrText>
            </w:r>
            <w:r w:rsidRPr="002F120F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</w:r>
            <w:r w:rsidRPr="002F120F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fldChar w:fldCharType="separate"/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Pr="002F120F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fldChar w:fldCharType="end"/>
            </w:r>
          </w:p>
        </w:tc>
      </w:tr>
      <w:tr w:rsidR="00BC1298" w:rsidRPr="00926814" w14:paraId="2CFC7834" w14:textId="77777777" w:rsidTr="00682D11">
        <w:trPr>
          <w:trHeight w:val="367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center"/>
            <w:hideMark/>
          </w:tcPr>
          <w:p w14:paraId="503AF6B0" w14:textId="77777777" w:rsidR="00C4127D" w:rsidRPr="00926814" w:rsidRDefault="00C4127D" w:rsidP="00391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814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</w:tcPr>
          <w:p w14:paraId="01169D1A" w14:textId="715FE11C" w:rsidR="00C4127D" w:rsidRPr="00B860F3" w:rsidRDefault="00285C50" w:rsidP="002A6138">
            <w:pPr>
              <w:pStyle w:val="Intestazione"/>
              <w:rPr>
                <w:rFonts w:cs="Arial"/>
                <w:b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"/>
                    <w:listEntry w:val="F1"/>
                    <w:listEntry w:val="F2"/>
                    <w:listEntry w:val="F3"/>
                    <w:listEntry w:val="Wasistas"/>
                    <w:listEntry w:val="PF1"/>
                    <w:listEntry w:val="PF2"/>
                    <w:listEntry w:val="PF3"/>
                    <w:listEntry w:val="P. Ingresso 1 Anta"/>
                    <w:listEntry w:val="P. Ingresso 2 Ante "/>
                    <w:listEntry w:val="P. Veranda 1 Anta "/>
                    <w:listEntry w:val="P. Veranda 2 Ante "/>
                    <w:listEntry w:val="S. Traslante"/>
                    <w:listEntry w:val="S. Lineare"/>
                    <w:listEntry w:val="S. Alzante"/>
                    <w:listEntry w:val="Bilico"/>
                    <w:listEntry w:val="Particolari a disegno"/>
                    <w:listEntry w:val="Fisso"/>
                    <w:listEntry w:val="Cassonetto"/>
                  </w:ddLis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5B9595C8" w14:textId="34CE351F" w:rsidR="00C4127D" w:rsidRPr="00926814" w:rsidRDefault="0004647A" w:rsidP="00CF6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14A0015C" w14:textId="2871B8D9" w:rsidR="00C4127D" w:rsidRPr="00926814" w:rsidRDefault="0004647A" w:rsidP="00CF6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5960F459" w14:textId="502943BC" w:rsidR="00C4127D" w:rsidRPr="00926814" w:rsidRDefault="0004647A" w:rsidP="00CF6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</w:tcPr>
          <w:p w14:paraId="778AD092" w14:textId="34D50AC0" w:rsidR="00C4127D" w:rsidRPr="00926814" w:rsidRDefault="008F212F" w:rsidP="002A6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"/>
                    <w:listEntry w:val="Tirare Dx"/>
                    <w:listEntry w:val="Tirare Sx"/>
                    <w:listEntry w:val="Spingere Dx"/>
                    <w:listEntry w:val="Spingere Sx"/>
                    <w:listEntry w:val="Wasistas "/>
                    <w:listEntry w:val="Was. Gancio"/>
                    <w:listEntry w:val="Ribalta e scorri Dx "/>
                    <w:listEntry w:val="Ribalta e scorri Sx"/>
                    <w:listEntry w:val="Scorrevole Dx"/>
                    <w:listEntry w:val="Scorrevole Sx"/>
                    <w:listEntry w:val="Scorrevole Dx e Sx "/>
                    <w:listEntry w:val="Alzante Dx "/>
                    <w:listEntry w:val="Alzante Sx"/>
                    <w:listEntry w:val="Bilico "/>
                  </w:ddLis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instrText xml:space="preserve"> FORMDROPDOWN </w:instrText>
            </w:r>
            <w:r w:rsidR="00285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r>
            <w:r w:rsidR="00285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237073DE" w14:textId="77777777" w:rsidR="00C4127D" w:rsidRPr="00926814" w:rsidRDefault="00C66265" w:rsidP="00F67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2C19C4D2" w14:textId="77777777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73A07677" w14:textId="77777777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6DEDACB0" w14:textId="35A0EE42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346C54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346C54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346C54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346C54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5206C6B6" w14:textId="77777777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</w:tcPr>
          <w:p w14:paraId="690207CF" w14:textId="77777777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Elenco9"/>
                  <w:enabled/>
                  <w:calcOnExit w:val="0"/>
                  <w:ddList>
                    <w:listEntry w:val="______"/>
                    <w:listEntry w:val="Soglia Termica 20 mm "/>
                    <w:listEntry w:val="Paraspifero"/>
                    <w:listEntry w:val="Spazzolino"/>
                    <w:listEntry w:val="Giro Cassa"/>
                  </w:ddList>
                </w:ffData>
              </w:fldChar>
            </w:r>
            <w:r w:rsidR="00682D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instrText xml:space="preserve"> FORMDROPDOWN </w:instrText>
            </w:r>
            <w:r w:rsidR="00285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r>
            <w:r w:rsidR="00285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0DF28C49" w14:textId="7DE7FD88" w:rsidR="00C4127D" w:rsidRPr="00926814" w:rsidRDefault="0004647A" w:rsidP="00CF6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120F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2F120F" w:rsidRPr="002F120F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instrText xml:space="preserve"> FORMTEXT </w:instrText>
            </w:r>
            <w:r w:rsidRPr="002F120F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</w:r>
            <w:r w:rsidRPr="002F120F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fldChar w:fldCharType="separate"/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Pr="002F120F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fldChar w:fldCharType="end"/>
            </w:r>
          </w:p>
        </w:tc>
      </w:tr>
      <w:tr w:rsidR="00BC1298" w:rsidRPr="00926814" w14:paraId="39C90924" w14:textId="77777777" w:rsidTr="00682D11">
        <w:trPr>
          <w:trHeight w:val="38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center"/>
            <w:hideMark/>
          </w:tcPr>
          <w:p w14:paraId="6C9C38C2" w14:textId="77777777" w:rsidR="00C4127D" w:rsidRPr="00926814" w:rsidRDefault="00C4127D" w:rsidP="00391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814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</w:tcPr>
          <w:p w14:paraId="403A4A76" w14:textId="619B7C78" w:rsidR="00C4127D" w:rsidRPr="00926814" w:rsidRDefault="00285C50" w:rsidP="002A6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8"/>
                    <w:listEntry w:val="_______"/>
                    <w:listEntry w:val="F1"/>
                    <w:listEntry w:val="F2"/>
                    <w:listEntry w:val="F3"/>
                    <w:listEntry w:val="Wasistas"/>
                    <w:listEntry w:val="PF1"/>
                    <w:listEntry w:val="PF2"/>
                    <w:listEntry w:val="PF3"/>
                    <w:listEntry w:val="P. Ingresso 1 Anta"/>
                    <w:listEntry w:val="P. Ingresso 2 Ante "/>
                    <w:listEntry w:val="P. Veranda 1 Anta "/>
                    <w:listEntry w:val="P. Veranda 2 Ante "/>
                    <w:listEntry w:val="S. Traslante"/>
                    <w:listEntry w:val="S. Lineare"/>
                    <w:listEntry w:val="S. Alzante"/>
                    <w:listEntry w:val="Bilico"/>
                    <w:listEntry w:val="Particolari a disegno"/>
                    <w:listEntry w:val="Fisso"/>
                    <w:listEntry w:val="Cassonetto"/>
                  </w:ddLis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instrText xml:space="preserve"> FORMDROPDOWN </w:instrText>
            </w:r>
            <w:r w:rsidR="00B878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17475E92" w14:textId="25E15843" w:rsidR="00C4127D" w:rsidRPr="00926814" w:rsidRDefault="0004647A" w:rsidP="00DE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2803C861" w14:textId="17C75490" w:rsidR="00C4127D" w:rsidRPr="00926814" w:rsidRDefault="0004647A" w:rsidP="00DE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342AF3B3" w14:textId="1184E9D4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</w:tcPr>
          <w:p w14:paraId="6ED3F849" w14:textId="4DE72BE4" w:rsidR="00C4127D" w:rsidRPr="00926814" w:rsidRDefault="008F212F" w:rsidP="002A6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"/>
                    <w:listEntry w:val="Tirare Dx"/>
                    <w:listEntry w:val="Tirare Sx"/>
                    <w:listEntry w:val="Spingere Dx"/>
                    <w:listEntry w:val="Spingere Sx"/>
                    <w:listEntry w:val="Wasistas "/>
                    <w:listEntry w:val="Was. Gancio"/>
                    <w:listEntry w:val="Ribalta e scorri Dx "/>
                    <w:listEntry w:val="Ribalta e scorri Sx"/>
                    <w:listEntry w:val="Scorrevole Dx"/>
                    <w:listEntry w:val="Scorrevole Sx"/>
                    <w:listEntry w:val="Scorrevole Dx e Sx "/>
                    <w:listEntry w:val="Alzante Dx "/>
                    <w:listEntry w:val="Alzante Sx"/>
                    <w:listEntry w:val="Bilico "/>
                  </w:ddLis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instrText xml:space="preserve"> FORMDROPDOWN </w:instrText>
            </w:r>
            <w:r w:rsidR="00285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r>
            <w:r w:rsidR="00285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54E8F5B0" w14:textId="77777777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082653CE" w14:textId="77777777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4169CAC5" w14:textId="77777777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1294C59B" w14:textId="7FC8C04F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346C54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346C54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346C54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346C54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706D7D35" w14:textId="77777777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</w:tcPr>
          <w:p w14:paraId="33695969" w14:textId="77777777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Elenco9"/>
                  <w:enabled/>
                  <w:calcOnExit w:val="0"/>
                  <w:ddList>
                    <w:listEntry w:val="______"/>
                    <w:listEntry w:val="Soglia Termica 20 mm "/>
                    <w:listEntry w:val="Paraspifero"/>
                    <w:listEntry w:val="Spazzolino"/>
                    <w:listEntry w:val="Giro Cassa"/>
                  </w:ddList>
                </w:ffData>
              </w:fldChar>
            </w:r>
            <w:r w:rsidR="00682D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instrText xml:space="preserve"> FORMDROPDOWN </w:instrText>
            </w:r>
            <w:r w:rsidR="00285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r>
            <w:r w:rsidR="00285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6B97CE0F" w14:textId="265DF61A" w:rsidR="00C4127D" w:rsidRPr="00926814" w:rsidRDefault="0004647A" w:rsidP="00C4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120F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2F120F" w:rsidRPr="002F120F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instrText xml:space="preserve"> FORMTEXT </w:instrText>
            </w:r>
            <w:r w:rsidRPr="002F120F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</w:r>
            <w:r w:rsidRPr="002F120F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fldChar w:fldCharType="separate"/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Pr="002F120F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fldChar w:fldCharType="end"/>
            </w:r>
          </w:p>
        </w:tc>
      </w:tr>
      <w:tr w:rsidR="00BC1298" w:rsidRPr="00926814" w14:paraId="0C50068B" w14:textId="77777777" w:rsidTr="00682D11">
        <w:trPr>
          <w:trHeight w:val="367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center"/>
            <w:hideMark/>
          </w:tcPr>
          <w:p w14:paraId="70706EEF" w14:textId="77777777" w:rsidR="00C4127D" w:rsidRPr="00926814" w:rsidRDefault="00C4127D" w:rsidP="00391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814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</w:tcPr>
          <w:p w14:paraId="245CC442" w14:textId="0EEB73BC" w:rsidR="00C4127D" w:rsidRPr="00B860F3" w:rsidRDefault="00285C50" w:rsidP="002A6138">
            <w:pPr>
              <w:pStyle w:val="Intestazione"/>
              <w:rPr>
                <w:rFonts w:cs="Arial"/>
                <w:b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"/>
                    <w:listEntry w:val="F1"/>
                    <w:listEntry w:val="F2"/>
                    <w:listEntry w:val="F3"/>
                    <w:listEntry w:val="Wasistas"/>
                    <w:listEntry w:val="PF1"/>
                    <w:listEntry w:val="PF2"/>
                    <w:listEntry w:val="PF3"/>
                    <w:listEntry w:val="P. Ingresso 1 Anta"/>
                    <w:listEntry w:val="P. Ingresso 2 Ante "/>
                    <w:listEntry w:val="P. Veranda 1 Anta "/>
                    <w:listEntry w:val="P. Veranda 2 Ante "/>
                    <w:listEntry w:val="S. Traslante"/>
                    <w:listEntry w:val="S. Lineare"/>
                    <w:listEntry w:val="S. Alzante"/>
                    <w:listEntry w:val="Bilico"/>
                    <w:listEntry w:val="Particolari a disegno"/>
                    <w:listEntry w:val="Fisso"/>
                    <w:listEntry w:val="Cassonetto"/>
                  </w:ddLis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15E1CE27" w14:textId="480C2E95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12AE6E29" w14:textId="1097F97E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48C4D304" w14:textId="3B494647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</w:tcPr>
          <w:p w14:paraId="41E01C2A" w14:textId="5ED6C2CC" w:rsidR="00C4127D" w:rsidRPr="00926814" w:rsidRDefault="008F212F" w:rsidP="002A6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"/>
                    <w:listEntry w:val="Tirare Dx"/>
                    <w:listEntry w:val="Tirare Sx"/>
                    <w:listEntry w:val="Spingere Dx"/>
                    <w:listEntry w:val="Spingere Sx"/>
                    <w:listEntry w:val="Wasistas "/>
                    <w:listEntry w:val="Was. Gancio"/>
                    <w:listEntry w:val="Ribalta e scorri Dx "/>
                    <w:listEntry w:val="Ribalta e scorri Sx"/>
                    <w:listEntry w:val="Scorrevole Dx"/>
                    <w:listEntry w:val="Scorrevole Sx"/>
                    <w:listEntry w:val="Scorrevole Dx e Sx "/>
                    <w:listEntry w:val="Alzante Dx "/>
                    <w:listEntry w:val="Alzante Sx"/>
                    <w:listEntry w:val="Bilico "/>
                  </w:ddLis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instrText xml:space="preserve"> FORMDROPDOWN </w:instrText>
            </w:r>
            <w:r w:rsidR="00285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r>
            <w:r w:rsidR="00285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4DA55DAF" w14:textId="77777777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5C07E807" w14:textId="77777777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365D2C23" w14:textId="77777777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2F72FB28" w14:textId="1BD2AB97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9771B1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9771B1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9771B1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9771B1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6919E919" w14:textId="77777777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</w:tcPr>
          <w:p w14:paraId="22104D6F" w14:textId="27BCED69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Elenco9"/>
                  <w:enabled/>
                  <w:calcOnExit w:val="0"/>
                  <w:ddList>
                    <w:listEntry w:val="______"/>
                    <w:listEntry w:val="Soglia Termica 20 mm "/>
                    <w:listEntry w:val="Paraspifero"/>
                    <w:listEntry w:val="Spazzolino"/>
                    <w:listEntry w:val="Giro Cassa"/>
                  </w:ddList>
                </w:ffData>
              </w:fldChar>
            </w:r>
            <w:r w:rsidR="00682D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instrText xml:space="preserve"> FORMDROPDOWN </w:instrText>
            </w:r>
            <w:r w:rsidR="00285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r>
            <w:r w:rsidR="00285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66775DA2" w14:textId="4EAD3396" w:rsidR="00C4127D" w:rsidRPr="00926814" w:rsidRDefault="0004647A" w:rsidP="00C4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120F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2F120F" w:rsidRPr="002F120F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instrText xml:space="preserve"> FORMTEXT </w:instrText>
            </w:r>
            <w:r w:rsidRPr="002F120F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</w:r>
            <w:r w:rsidRPr="002F120F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fldChar w:fldCharType="separate"/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Pr="002F120F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fldChar w:fldCharType="end"/>
            </w:r>
          </w:p>
        </w:tc>
      </w:tr>
      <w:tr w:rsidR="00BC1298" w:rsidRPr="00926814" w14:paraId="39AE57C6" w14:textId="77777777" w:rsidTr="00682D11">
        <w:trPr>
          <w:trHeight w:val="367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center"/>
            <w:hideMark/>
          </w:tcPr>
          <w:p w14:paraId="7517AB2E" w14:textId="77777777" w:rsidR="00C4127D" w:rsidRPr="00926814" w:rsidRDefault="00C4127D" w:rsidP="00391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814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</w:tcPr>
          <w:p w14:paraId="280EF5C1" w14:textId="42219AB5" w:rsidR="00C4127D" w:rsidRPr="00926814" w:rsidRDefault="00285C50" w:rsidP="002A6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"/>
                    <w:listEntry w:val="F1"/>
                    <w:listEntry w:val="F2"/>
                    <w:listEntry w:val="F3"/>
                    <w:listEntry w:val="Wasistas"/>
                    <w:listEntry w:val="PF1"/>
                    <w:listEntry w:val="PF2"/>
                    <w:listEntry w:val="PF3"/>
                    <w:listEntry w:val="P. Ingresso 1 Anta"/>
                    <w:listEntry w:val="P. Ingresso 2 Ante "/>
                    <w:listEntry w:val="P. Veranda 1 Anta "/>
                    <w:listEntry w:val="P. Veranda 2 Ante "/>
                    <w:listEntry w:val="S. Traslante"/>
                    <w:listEntry w:val="S. Lineare"/>
                    <w:listEntry w:val="S. Alzante"/>
                    <w:listEntry w:val="Bilico"/>
                    <w:listEntry w:val="Particolari a disegno"/>
                    <w:listEntry w:val="Fisso"/>
                    <w:listEntry w:val="Cassonetto"/>
                  </w:ddLis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60F6B245" w14:textId="290A8A77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7321F401" w14:textId="2A2224E7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789ABCA0" w14:textId="4C52C7EF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</w:tcPr>
          <w:p w14:paraId="6343467A" w14:textId="366EF0F1" w:rsidR="00C4127D" w:rsidRPr="00926814" w:rsidRDefault="001E7196" w:rsidP="002A6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"/>
                    <w:listEntry w:val="Tirare Dx"/>
                    <w:listEntry w:val="Tirare Sx"/>
                    <w:listEntry w:val="Spingere Dx"/>
                    <w:listEntry w:val="Spingere Sx"/>
                    <w:listEntry w:val="Wasistas "/>
                    <w:listEntry w:val="Was. Gancio"/>
                    <w:listEntry w:val="Ribalta e scorri Dx "/>
                    <w:listEntry w:val="Ribalta e scorri Sx"/>
                    <w:listEntry w:val="Scorrevole Dx"/>
                    <w:listEntry w:val="Scorrevole Sx"/>
                    <w:listEntry w:val="Scorrevole Dx e Sx "/>
                    <w:listEntry w:val="Alzante Dx "/>
                    <w:listEntry w:val="Alzante Sx"/>
                    <w:listEntry w:val="Bilico "/>
                  </w:ddLis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instrText xml:space="preserve"> FORMDROPDOWN </w:instrText>
            </w:r>
            <w:r w:rsidR="00285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r>
            <w:r w:rsidR="00285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26F39601" w14:textId="77777777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69CE7C7A" w14:textId="77777777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318A458A" w14:textId="77777777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209A8438" w14:textId="77777777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62CF1DF3" w14:textId="77777777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</w:tcPr>
          <w:p w14:paraId="3EBCE9AA" w14:textId="324CDEE1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Elenco9"/>
                  <w:enabled/>
                  <w:calcOnExit w:val="0"/>
                  <w:ddList>
                    <w:listEntry w:val="______"/>
                    <w:listEntry w:val="Soglia Termica 20 mm "/>
                    <w:listEntry w:val="Paraspifero"/>
                    <w:listEntry w:val="Spazzolino"/>
                    <w:listEntry w:val="Giro Cassa"/>
                  </w:ddList>
                </w:ffData>
              </w:fldChar>
            </w:r>
            <w:r w:rsidR="00682D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instrText xml:space="preserve"> FORMDROPDOWN </w:instrText>
            </w:r>
            <w:r w:rsidR="00285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r>
            <w:r w:rsidR="00285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705CF84B" w14:textId="6A7D95D8" w:rsidR="00C4127D" w:rsidRPr="00926814" w:rsidRDefault="0004647A" w:rsidP="00C4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120F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2F120F" w:rsidRPr="002F120F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instrText xml:space="preserve"> FORMTEXT </w:instrText>
            </w:r>
            <w:r w:rsidRPr="002F120F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</w:r>
            <w:r w:rsidRPr="002F120F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fldChar w:fldCharType="separate"/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Pr="002F120F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fldChar w:fldCharType="end"/>
            </w:r>
          </w:p>
        </w:tc>
      </w:tr>
      <w:tr w:rsidR="00BC1298" w:rsidRPr="00926814" w14:paraId="5CB77805" w14:textId="77777777" w:rsidTr="00682D11">
        <w:trPr>
          <w:trHeight w:val="367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center"/>
            <w:hideMark/>
          </w:tcPr>
          <w:p w14:paraId="706A0A96" w14:textId="77777777" w:rsidR="00C4127D" w:rsidRPr="00926814" w:rsidRDefault="00C4127D" w:rsidP="00391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814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</w:tcPr>
          <w:p w14:paraId="2F251D85" w14:textId="4B352537" w:rsidR="00C4127D" w:rsidRPr="00926814" w:rsidRDefault="00285C50" w:rsidP="002A6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"/>
                    <w:listEntry w:val="F1"/>
                    <w:listEntry w:val="F2"/>
                    <w:listEntry w:val="F3"/>
                    <w:listEntry w:val="Wasistas"/>
                    <w:listEntry w:val="PF1"/>
                    <w:listEntry w:val="PF2"/>
                    <w:listEntry w:val="PF3"/>
                    <w:listEntry w:val="P. Ingresso 1 Anta"/>
                    <w:listEntry w:val="P. Ingresso 2 Ante "/>
                    <w:listEntry w:val="P. Veranda 1 Anta "/>
                    <w:listEntry w:val="P. Veranda 2 Ante "/>
                    <w:listEntry w:val="S. Traslante"/>
                    <w:listEntry w:val="S. Lineare"/>
                    <w:listEntry w:val="S. Alzante"/>
                    <w:listEntry w:val="Bilico"/>
                    <w:listEntry w:val="Particolari a disegno"/>
                    <w:listEntry w:val="Fisso"/>
                    <w:listEntry w:val="Cassonetto"/>
                  </w:ddLis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instrText xml:space="preserve"> FORMDROPDOWN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3DEA4910" w14:textId="7852087D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6001CB2B" w14:textId="27DAFC88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3FDC2117" w14:textId="67A067ED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</w:tcPr>
          <w:p w14:paraId="7AEE3B7B" w14:textId="2DABAD36" w:rsidR="00C4127D" w:rsidRPr="00926814" w:rsidRDefault="008F212F" w:rsidP="002A6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"/>
                    <w:listEntry w:val="Tirare Dx"/>
                    <w:listEntry w:val="Tirare Sx"/>
                    <w:listEntry w:val="Spingere Dx"/>
                    <w:listEntry w:val="Spingere Sx"/>
                    <w:listEntry w:val="Wasistas "/>
                    <w:listEntry w:val="Was. Gancio"/>
                    <w:listEntry w:val="Ribalta e scorri Dx "/>
                    <w:listEntry w:val="Ribalta e scorri Sx"/>
                    <w:listEntry w:val="Scorrevole Dx"/>
                    <w:listEntry w:val="Scorrevole Sx"/>
                    <w:listEntry w:val="Scorrevole Dx e Sx "/>
                    <w:listEntry w:val="Alzante Dx "/>
                    <w:listEntry w:val="Alzante Sx"/>
                    <w:listEntry w:val="Bilico "/>
                  </w:ddLis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instrText xml:space="preserve"> FORMDROPDOWN </w:instrText>
            </w:r>
            <w:r w:rsidR="00285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r>
            <w:r w:rsidR="00285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206CCC81" w14:textId="77777777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08EE3D38" w14:textId="77777777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36AF4458" w14:textId="77777777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7CDDA3E1" w14:textId="62D18108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BC129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BC129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BC129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BC129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5DE4EC9E" w14:textId="77777777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</w:tcPr>
          <w:p w14:paraId="3256493C" w14:textId="77777777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Elenco9"/>
                  <w:enabled/>
                  <w:calcOnExit w:val="0"/>
                  <w:ddList>
                    <w:listEntry w:val="______"/>
                    <w:listEntry w:val="Soglia Termica 20 mm "/>
                    <w:listEntry w:val="Paraspifero"/>
                    <w:listEntry w:val="Spazzolino"/>
                    <w:listEntry w:val="Giro Cassa"/>
                  </w:ddList>
                </w:ffData>
              </w:fldChar>
            </w:r>
            <w:r w:rsidR="00682D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instrText xml:space="preserve"> FORMDROPDOWN </w:instrText>
            </w:r>
            <w:r w:rsidR="00285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r>
            <w:r w:rsidR="00285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3344427D" w14:textId="353F1A83" w:rsidR="00C4127D" w:rsidRPr="00926814" w:rsidRDefault="0004647A" w:rsidP="00C4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120F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2F120F" w:rsidRPr="002F120F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instrText xml:space="preserve"> FORMTEXT </w:instrText>
            </w:r>
            <w:r w:rsidRPr="002F120F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</w:r>
            <w:r w:rsidRPr="002F120F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fldChar w:fldCharType="separate"/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Pr="002F120F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fldChar w:fldCharType="end"/>
            </w:r>
          </w:p>
        </w:tc>
      </w:tr>
      <w:tr w:rsidR="00BC1298" w:rsidRPr="00926814" w14:paraId="7ACF74F9" w14:textId="77777777" w:rsidTr="00682D11">
        <w:trPr>
          <w:trHeight w:val="367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center"/>
            <w:hideMark/>
          </w:tcPr>
          <w:p w14:paraId="05844404" w14:textId="77777777" w:rsidR="00C4127D" w:rsidRPr="00926814" w:rsidRDefault="00C4127D" w:rsidP="00391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814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</w:tcPr>
          <w:p w14:paraId="3E320C05" w14:textId="51555866" w:rsidR="00C4127D" w:rsidRPr="00926814" w:rsidRDefault="00A555C8" w:rsidP="002A6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"/>
                    <w:listEntry w:val="F1"/>
                    <w:listEntry w:val="F2"/>
                    <w:listEntry w:val="F3"/>
                    <w:listEntry w:val="Wasistas"/>
                    <w:listEntry w:val="PF1"/>
                    <w:listEntry w:val="PF2"/>
                    <w:listEntry w:val="PF3"/>
                    <w:listEntry w:val="P. Ingresso 1 Anta"/>
                    <w:listEntry w:val="P. Ingresso 2 Ante "/>
                    <w:listEntry w:val="P. Veranda 1 Anta "/>
                    <w:listEntry w:val="P. Veranda 2 Ante "/>
                    <w:listEntry w:val="S. Traslante"/>
                    <w:listEntry w:val="S. Lineare"/>
                    <w:listEntry w:val="S. Alzante"/>
                    <w:listEntry w:val="Bilico"/>
                    <w:listEntry w:val="Particolari a disegno"/>
                    <w:listEntry w:val="Fisso"/>
                  </w:ddLis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instrText xml:space="preserve"> FORMDROPDOWN </w:instrText>
            </w:r>
            <w:r w:rsidR="00285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r>
            <w:r w:rsidR="00285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2103E8FF" w14:textId="2544F932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2E0E3590" w14:textId="531AF769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72298E41" w14:textId="66BAD361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</w:tcPr>
          <w:p w14:paraId="3F43559D" w14:textId="73CBC527" w:rsidR="00C4127D" w:rsidRPr="00926814" w:rsidRDefault="008F212F" w:rsidP="002A6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"/>
                    <w:listEntry w:val="Tirare Dx"/>
                    <w:listEntry w:val="Tirare Sx"/>
                    <w:listEntry w:val="Spingere Dx"/>
                    <w:listEntry w:val="Spingere Sx"/>
                    <w:listEntry w:val="Wasistas "/>
                    <w:listEntry w:val="Was. Gancio"/>
                    <w:listEntry w:val="Ribalta e scorri Dx "/>
                    <w:listEntry w:val="Ribalta e scorri Sx"/>
                    <w:listEntry w:val="Scorrevole Dx"/>
                    <w:listEntry w:val="Scorrevole Sx"/>
                    <w:listEntry w:val="Scorrevole Dx e Sx "/>
                    <w:listEntry w:val="Alzante Dx "/>
                    <w:listEntry w:val="Alzante Sx"/>
                    <w:listEntry w:val="Bilico "/>
                  </w:ddLis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instrText xml:space="preserve"> FORMDROPDOWN </w:instrText>
            </w:r>
            <w:r w:rsidR="00285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r>
            <w:r w:rsidR="00285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15384792" w14:textId="77777777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2B1E7638" w14:textId="77777777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4AAA1570" w14:textId="77777777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7A055462" w14:textId="77777777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3983269E" w14:textId="77777777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</w:tcPr>
          <w:p w14:paraId="776D4E57" w14:textId="77777777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Elenco9"/>
                  <w:enabled/>
                  <w:calcOnExit w:val="0"/>
                  <w:ddList>
                    <w:listEntry w:val="______"/>
                    <w:listEntry w:val="Soglia Termica 20 mm "/>
                    <w:listEntry w:val="Paraspifero"/>
                    <w:listEntry w:val="Spazzolino"/>
                    <w:listEntry w:val="Giro Cassa"/>
                  </w:ddList>
                </w:ffData>
              </w:fldChar>
            </w:r>
            <w:r w:rsidR="00682D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instrText xml:space="preserve"> FORMDROPDOWN </w:instrText>
            </w:r>
            <w:r w:rsidR="00285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r>
            <w:r w:rsidR="00285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376362BB" w14:textId="0FC48AD9" w:rsidR="00C4127D" w:rsidRPr="00926814" w:rsidRDefault="0004647A" w:rsidP="00C4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120F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2F120F" w:rsidRPr="002F120F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instrText xml:space="preserve"> FORMTEXT </w:instrText>
            </w:r>
            <w:r w:rsidRPr="002F120F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</w:r>
            <w:r w:rsidRPr="002F120F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fldChar w:fldCharType="separate"/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Pr="002F120F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fldChar w:fldCharType="end"/>
            </w:r>
          </w:p>
        </w:tc>
      </w:tr>
      <w:tr w:rsidR="00BC1298" w:rsidRPr="00926814" w14:paraId="35167478" w14:textId="77777777" w:rsidTr="00682D11">
        <w:trPr>
          <w:trHeight w:val="367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center"/>
            <w:hideMark/>
          </w:tcPr>
          <w:p w14:paraId="03C77AE2" w14:textId="77777777" w:rsidR="00C4127D" w:rsidRPr="00926814" w:rsidRDefault="00C4127D" w:rsidP="00391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814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</w:tcPr>
          <w:p w14:paraId="16C1DE7C" w14:textId="6ABD6340" w:rsidR="00C4127D" w:rsidRPr="00926814" w:rsidRDefault="00A555C8" w:rsidP="002A6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"/>
                    <w:listEntry w:val="F1"/>
                    <w:listEntry w:val="F2"/>
                    <w:listEntry w:val="F3"/>
                    <w:listEntry w:val="Wasistas"/>
                    <w:listEntry w:val="PF1"/>
                    <w:listEntry w:val="PF2"/>
                    <w:listEntry w:val="PF3"/>
                    <w:listEntry w:val="P. Ingresso 1 Anta"/>
                    <w:listEntry w:val="P. Ingresso 2 Ante "/>
                    <w:listEntry w:val="P. Veranda 1 Anta "/>
                    <w:listEntry w:val="P. Veranda 2 Ante "/>
                    <w:listEntry w:val="S. Traslante"/>
                    <w:listEntry w:val="S. Lineare"/>
                    <w:listEntry w:val="S. Alzante"/>
                    <w:listEntry w:val="Bilico"/>
                    <w:listEntry w:val="Particolari a disegno"/>
                    <w:listEntry w:val="Fisso"/>
                  </w:ddLis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instrText xml:space="preserve"> FORMDROPDOWN </w:instrText>
            </w:r>
            <w:r w:rsidR="00285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r>
            <w:r w:rsidR="00285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2680FF3C" w14:textId="4CF669EA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BC129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BC129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BC129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BC129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3DCC5F83" w14:textId="49BEB8F3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BC129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BC129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BC129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BC129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6478FFB3" w14:textId="4A042CCB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BC129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BC129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BC129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 w:rsidR="00BC1298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</w:tcPr>
          <w:p w14:paraId="10F67170" w14:textId="643DE770" w:rsidR="00C4127D" w:rsidRPr="00926814" w:rsidRDefault="008F212F" w:rsidP="002A6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"/>
                    <w:listEntry w:val="Tirare Dx"/>
                    <w:listEntry w:val="Tirare Sx"/>
                    <w:listEntry w:val="Spingere Dx"/>
                    <w:listEntry w:val="Spingere Sx"/>
                    <w:listEntry w:val="Wasistas "/>
                    <w:listEntry w:val="Was. Gancio"/>
                    <w:listEntry w:val="Ribalta e scorri Dx "/>
                    <w:listEntry w:val="Ribalta e scorri Sx"/>
                    <w:listEntry w:val="Scorrevole Dx"/>
                    <w:listEntry w:val="Scorrevole Sx"/>
                    <w:listEntry w:val="Scorrevole Dx e Sx "/>
                    <w:listEntry w:val="Alzante Dx "/>
                    <w:listEntry w:val="Alzante Sx"/>
                    <w:listEntry w:val="Bilico "/>
                  </w:ddLis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instrText xml:space="preserve"> FORMDROPDOWN </w:instrText>
            </w:r>
            <w:r w:rsidR="00285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r>
            <w:r w:rsidR="00285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596A8F62" w14:textId="77777777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680B7732" w14:textId="77777777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1AE895C7" w14:textId="77777777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67C6BA3F" w14:textId="77777777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4DE4039D" w14:textId="77777777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</w:tcPr>
          <w:p w14:paraId="3F6B7A1F" w14:textId="77777777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Elenco9"/>
                  <w:enabled/>
                  <w:calcOnExit w:val="0"/>
                  <w:ddList>
                    <w:listEntry w:val="______"/>
                    <w:listEntry w:val="Soglia Termica 20 mm "/>
                    <w:listEntry w:val="Paraspifero"/>
                    <w:listEntry w:val="Spazzolino"/>
                    <w:listEntry w:val="Giro Cassa"/>
                  </w:ddList>
                </w:ffData>
              </w:fldChar>
            </w:r>
            <w:r w:rsidR="00682D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instrText xml:space="preserve"> FORMDROPDOWN </w:instrText>
            </w:r>
            <w:r w:rsidR="00285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r>
            <w:r w:rsidR="00285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1938DA2B" w14:textId="1DF09061" w:rsidR="00C4127D" w:rsidRPr="00926814" w:rsidRDefault="0004647A" w:rsidP="00C4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120F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2F120F" w:rsidRPr="002F120F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instrText xml:space="preserve"> FORMTEXT </w:instrText>
            </w:r>
            <w:r w:rsidRPr="002F120F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</w:r>
            <w:r w:rsidRPr="002F120F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fldChar w:fldCharType="separate"/>
            </w:r>
            <w:r w:rsidR="00BC129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="00BC129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="00BC129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="00BC129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="00BC129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Pr="002F120F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fldChar w:fldCharType="end"/>
            </w:r>
          </w:p>
        </w:tc>
      </w:tr>
      <w:tr w:rsidR="00BC1298" w:rsidRPr="00926814" w14:paraId="11A7102A" w14:textId="77777777" w:rsidTr="00682D11">
        <w:trPr>
          <w:trHeight w:val="367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center"/>
            <w:hideMark/>
          </w:tcPr>
          <w:p w14:paraId="397EF90F" w14:textId="77777777" w:rsidR="00C4127D" w:rsidRPr="00926814" w:rsidRDefault="00C4127D" w:rsidP="00391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</w:tcPr>
          <w:p w14:paraId="572589A4" w14:textId="0DFD177F" w:rsidR="00C4127D" w:rsidRPr="00926814" w:rsidRDefault="00A555C8" w:rsidP="002A6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"/>
                    <w:listEntry w:val="F1"/>
                    <w:listEntry w:val="F2"/>
                    <w:listEntry w:val="F3"/>
                    <w:listEntry w:val="Wasistas"/>
                    <w:listEntry w:val="PF1"/>
                    <w:listEntry w:val="PF2"/>
                    <w:listEntry w:val="PF3"/>
                    <w:listEntry w:val="P. Ingresso 1 Anta"/>
                    <w:listEntry w:val="P. Ingresso 2 Ante "/>
                    <w:listEntry w:val="P. Veranda 1 Anta "/>
                    <w:listEntry w:val="P. Veranda 2 Ante "/>
                    <w:listEntry w:val="S. Traslante"/>
                    <w:listEntry w:val="S. Lineare"/>
                    <w:listEntry w:val="S. Alzante"/>
                    <w:listEntry w:val="Bilico"/>
                    <w:listEntry w:val="Particolari a disegno"/>
                    <w:listEntry w:val="Fisso"/>
                  </w:ddLis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instrText xml:space="preserve"> FORMDROPDOWN </w:instrText>
            </w:r>
            <w:r w:rsidR="00285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r>
            <w:r w:rsidR="00285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561E4692" w14:textId="77777777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628641C1" w14:textId="77777777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53956679" w14:textId="77777777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</w:tcPr>
          <w:p w14:paraId="2589163C" w14:textId="5FE4E69E" w:rsidR="00C4127D" w:rsidRPr="00926814" w:rsidRDefault="008F212F" w:rsidP="002A6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"/>
                    <w:listEntry w:val="Tirare Dx"/>
                    <w:listEntry w:val="Tirare Sx"/>
                    <w:listEntry w:val="Spingere Dx"/>
                    <w:listEntry w:val="Spingere Sx"/>
                    <w:listEntry w:val="Wasistas "/>
                    <w:listEntry w:val="Was. Gancio"/>
                    <w:listEntry w:val="Ribalta e scorri Dx "/>
                    <w:listEntry w:val="Ribalta e scorri Sx"/>
                    <w:listEntry w:val="Scorrevole Dx"/>
                    <w:listEntry w:val="Scorrevole Sx"/>
                    <w:listEntry w:val="Scorrevole Dx e Sx "/>
                    <w:listEntry w:val="Alzante Dx "/>
                    <w:listEntry w:val="Alzante Sx"/>
                    <w:listEntry w:val="Bilico "/>
                  </w:ddLis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instrText xml:space="preserve"> FORMDROPDOWN </w:instrText>
            </w:r>
            <w:r w:rsidR="00285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r>
            <w:r w:rsidR="00285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1726D351" w14:textId="77777777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478583E5" w14:textId="77777777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6821CE3E" w14:textId="77777777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73F2097F" w14:textId="77777777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27633956" w14:textId="77777777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F120F"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separate"/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 w:rsidR="002F120F">
              <w:rPr>
                <w:rFonts w:ascii="Calibri" w:eastAsia="Times New Roman" w:hAnsi="Calibri" w:cs="Times New Roman"/>
                <w:noProof/>
                <w:color w:val="000000"/>
                <w:sz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</w:tcPr>
          <w:p w14:paraId="249B56CF" w14:textId="77777777" w:rsidR="00C4127D" w:rsidRPr="00926814" w:rsidRDefault="0004647A" w:rsidP="005D7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Elenco9"/>
                  <w:enabled/>
                  <w:calcOnExit w:val="0"/>
                  <w:ddList>
                    <w:listEntry w:val="______"/>
                    <w:listEntry w:val="Soglia Termica 20 mm "/>
                    <w:listEntry w:val="Paraspifero"/>
                    <w:listEntry w:val="Spazzolino"/>
                    <w:listEntry w:val="Giro Cassa"/>
                  </w:ddList>
                </w:ffData>
              </w:fldChar>
            </w:r>
            <w:r w:rsidR="00682D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instrText xml:space="preserve"> FORMDROPDOWN </w:instrText>
            </w:r>
            <w:r w:rsidR="00285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r>
            <w:r w:rsidR="00285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bottom"/>
            <w:hideMark/>
          </w:tcPr>
          <w:p w14:paraId="765E105F" w14:textId="77777777" w:rsidR="00C4127D" w:rsidRPr="00926814" w:rsidRDefault="0004647A" w:rsidP="00C4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120F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2F120F" w:rsidRPr="002F120F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instrText xml:space="preserve"> FORMTEXT </w:instrText>
            </w:r>
            <w:r w:rsidRPr="002F120F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</w:r>
            <w:r w:rsidRPr="002F120F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fldChar w:fldCharType="separate"/>
            </w:r>
            <w:r w:rsidR="002F120F" w:rsidRPr="002F12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="002F120F" w:rsidRPr="002F12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="002F120F" w:rsidRPr="002F12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="002F120F" w:rsidRPr="002F12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="002F120F" w:rsidRPr="002F120F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Pr="002F120F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lightGray"/>
                <w:lang w:eastAsia="it-IT"/>
              </w:rPr>
              <w:fldChar w:fldCharType="end"/>
            </w:r>
          </w:p>
        </w:tc>
      </w:tr>
    </w:tbl>
    <w:tbl>
      <w:tblPr>
        <w:tblpPr w:leftFromText="142" w:rightFromText="142" w:vertAnchor="page" w:horzAnchor="margin" w:tblpY="1064"/>
        <w:tblW w:w="15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2"/>
        <w:gridCol w:w="3624"/>
        <w:gridCol w:w="1990"/>
        <w:gridCol w:w="2187"/>
        <w:gridCol w:w="2335"/>
        <w:gridCol w:w="1759"/>
        <w:gridCol w:w="1759"/>
      </w:tblGrid>
      <w:tr w:rsidR="001D5CA0" w:rsidRPr="00926814" w14:paraId="7C3FFA28" w14:textId="77777777" w:rsidTr="0040204E">
        <w:trPr>
          <w:cantSplit/>
          <w:trHeight w:val="665"/>
        </w:trPr>
        <w:tc>
          <w:tcPr>
            <w:tcW w:w="220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D447" w14:textId="77777777" w:rsidR="001D5CA0" w:rsidRPr="00926814" w:rsidRDefault="001D5CA0" w:rsidP="00391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14:paraId="66938A66" w14:textId="77777777" w:rsidR="001D5CA0" w:rsidRPr="00926814" w:rsidRDefault="001D5CA0" w:rsidP="00391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681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6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hideMark/>
          </w:tcPr>
          <w:p w14:paraId="45314664" w14:textId="77777777" w:rsidR="001D5CA0" w:rsidRPr="001D5CA0" w:rsidRDefault="001D5CA0" w:rsidP="0039168C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*</w:t>
            </w:r>
            <w:r w:rsidRPr="001D5CA0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Cliente</w:t>
            </w:r>
            <w:r w:rsidRPr="001D5CA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:</w:t>
            </w:r>
          </w:p>
          <w:p w14:paraId="0E665448" w14:textId="054C642B" w:rsidR="001D5CA0" w:rsidRPr="00F17A70" w:rsidRDefault="0040204E" w:rsidP="00CF61DF">
            <w:pPr>
              <w:pStyle w:val="Paragrafoelenco"/>
              <w:numPr>
                <w:ilvl w:val="0"/>
                <w:numId w:val="1"/>
              </w:numPr>
              <w:spacing w:before="120" w:after="0" w:line="360" w:lineRule="auto"/>
              <w:ind w:left="357" w:hanging="357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highlight w:val="lightGray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utto maiuscole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highlight w:val="lightGray"/>
                <w:lang w:eastAsia="it-IT"/>
              </w:rPr>
              <w:fldChar w:fldCharType="separate"/>
            </w:r>
            <w:r w:rsidR="00A555C8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1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14:paraId="06BBFB7E" w14:textId="77777777" w:rsidR="001D5CA0" w:rsidRDefault="001D5CA0" w:rsidP="003916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*</w:t>
            </w:r>
            <w:r w:rsidRPr="0096227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Tecnico:</w:t>
            </w:r>
          </w:p>
          <w:p w14:paraId="74ABC020" w14:textId="3EDF26C9" w:rsidR="001D5CA0" w:rsidRPr="00231F44" w:rsidRDefault="0040204E" w:rsidP="00CF61DF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341" w:hanging="283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highlight w:val="lightGray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highlight w:val="lightGray"/>
                <w:lang w:eastAsia="it-IT"/>
              </w:rPr>
              <w:fldChar w:fldCharType="separate"/>
            </w:r>
            <w:r w:rsidR="00A555C8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21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14:paraId="7BF68408" w14:textId="77777777" w:rsidR="001D5CA0" w:rsidRDefault="001D5CA0" w:rsidP="001D5C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bookmarkStart w:id="12" w:name="Testo4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*Riferimento</w:t>
            </w:r>
            <w:r w:rsidRPr="0096227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:</w:t>
            </w:r>
          </w:p>
          <w:bookmarkEnd w:id="12"/>
          <w:p w14:paraId="3B342337" w14:textId="510AB586" w:rsidR="001D5CA0" w:rsidRPr="001D5CA0" w:rsidRDefault="0040204E" w:rsidP="00CF61DF">
            <w:pPr>
              <w:pStyle w:val="Paragrafoelenco"/>
              <w:numPr>
                <w:ilvl w:val="0"/>
                <w:numId w:val="2"/>
              </w:numPr>
              <w:spacing w:before="120" w:after="0" w:line="360" w:lineRule="auto"/>
              <w:ind w:hanging="38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highlight w:val="lightGray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highlight w:val="lightGray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highlight w:val="lightGray"/>
                <w:lang w:eastAsia="it-IT"/>
              </w:rPr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highlight w:val="lightGray"/>
                <w:lang w:eastAsia="it-IT"/>
              </w:rPr>
              <w:fldChar w:fldCharType="separate"/>
            </w:r>
            <w:r w:rsidR="00A555C8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 w:rsidR="00A555C8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highlight w:val="lightGray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highlight w:val="lightGray"/>
                <w:lang w:eastAsia="it-IT"/>
              </w:rPr>
              <w:fldChar w:fldCharType="end"/>
            </w:r>
          </w:p>
        </w:tc>
        <w:tc>
          <w:tcPr>
            <w:tcW w:w="2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EFC"/>
            <w:noWrap/>
            <w:vAlign w:val="center"/>
            <w:hideMark/>
          </w:tcPr>
          <w:p w14:paraId="5A37B5A4" w14:textId="77777777" w:rsidR="001D5CA0" w:rsidRPr="0096227A" w:rsidRDefault="001D5CA0" w:rsidP="003916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622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TIPO DOCUMENTO: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noWrap/>
            <w:vAlign w:val="center"/>
            <w:hideMark/>
          </w:tcPr>
          <w:p w14:paraId="26404B6B" w14:textId="6F010124" w:rsidR="001D5CA0" w:rsidRPr="0096227A" w:rsidRDefault="0004647A" w:rsidP="0039168C">
            <w:pPr>
              <w:spacing w:before="120"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962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ontrollo1"/>
            <w:r w:rsidR="001D5CA0" w:rsidRPr="00962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instrText xml:space="preserve"> FORMCHECKBOX </w:instrText>
            </w:r>
            <w:r w:rsidR="00285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r>
            <w:r w:rsidR="00285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962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  <w:bookmarkEnd w:id="13"/>
            <w:r w:rsidR="001D5CA0" w:rsidRPr="00962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    Preventivo </w:t>
            </w:r>
            <w:r w:rsidRPr="00962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ontrollo2"/>
            <w:r w:rsidR="001D5CA0" w:rsidRPr="00962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instrText xml:space="preserve"> FORMCHECKBOX </w:instrText>
            </w:r>
            <w:r w:rsidR="00285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r>
            <w:r w:rsidR="00285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Pr="00962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fldChar w:fldCharType="end"/>
            </w:r>
            <w:bookmarkEnd w:id="14"/>
            <w:r w:rsidR="001D5CA0" w:rsidRPr="009622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   Ordine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14:paraId="0B99FE7F" w14:textId="77777777" w:rsidR="001D5CA0" w:rsidRPr="0096227A" w:rsidRDefault="001D5CA0" w:rsidP="0039168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622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Data:</w:t>
            </w:r>
          </w:p>
          <w:p w14:paraId="2DC51193" w14:textId="5BE2E6C1" w:rsidR="001D5CA0" w:rsidRPr="00B05F72" w:rsidRDefault="0004647A" w:rsidP="0039168C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fldChar w:fldCharType="begin"/>
            </w:r>
            <w:r w:rsidR="001D5CA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instrText xml:space="preserve"> TIME \@ "dd.MM.yyyy" </w:instrTex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fldChar w:fldCharType="separate"/>
            </w:r>
            <w:r w:rsidR="00285C50">
              <w:rPr>
                <w:rFonts w:ascii="Calibri" w:eastAsia="Times New Roman" w:hAnsi="Calibri" w:cs="Times New Roman"/>
                <w:b/>
                <w:noProof/>
                <w:color w:val="000000"/>
                <w:sz w:val="28"/>
                <w:szCs w:val="28"/>
                <w:lang w:eastAsia="it-IT"/>
              </w:rPr>
              <w:t>27.02.2020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fldChar w:fldCharType="end"/>
            </w:r>
          </w:p>
        </w:tc>
      </w:tr>
    </w:tbl>
    <w:p w14:paraId="3D6CD4DB" w14:textId="77777777" w:rsidR="00C4127D" w:rsidRPr="00C4127D" w:rsidRDefault="00C4127D">
      <w:pPr>
        <w:rPr>
          <w:sz w:val="4"/>
          <w:szCs w:val="4"/>
        </w:rPr>
      </w:pPr>
    </w:p>
    <w:p w14:paraId="132EA702" w14:textId="77777777" w:rsidR="00F37CD0" w:rsidRDefault="00F37CD0" w:rsidP="00C15A9E">
      <w:pPr>
        <w:tabs>
          <w:tab w:val="left" w:pos="12758"/>
          <w:tab w:val="left" w:pos="14459"/>
          <w:tab w:val="left" w:pos="15168"/>
        </w:tabs>
      </w:pPr>
    </w:p>
    <w:sectPr w:rsidR="00F37CD0" w:rsidSect="00206E1B">
      <w:headerReference w:type="default" r:id="rId9"/>
      <w:footerReference w:type="default" r:id="rId10"/>
      <w:pgSz w:w="16838" w:h="11906" w:orient="landscape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32DD8" w14:textId="77777777" w:rsidR="00B878F1" w:rsidRDefault="00B878F1" w:rsidP="00926814">
      <w:pPr>
        <w:spacing w:after="0" w:line="240" w:lineRule="auto"/>
      </w:pPr>
      <w:r>
        <w:separator/>
      </w:r>
    </w:p>
  </w:endnote>
  <w:endnote w:type="continuationSeparator" w:id="0">
    <w:p w14:paraId="67ECB1BB" w14:textId="77777777" w:rsidR="00B878F1" w:rsidRDefault="00B878F1" w:rsidP="0092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708BD" w14:textId="77777777" w:rsidR="00B878F1" w:rsidRDefault="00B878F1" w:rsidP="002343B4">
    <w:pPr>
      <w:spacing w:after="0" w:line="240" w:lineRule="auto"/>
      <w:jc w:val="center"/>
      <w:rPr>
        <w:rFonts w:ascii="Calibri" w:eastAsia="Times New Roman" w:hAnsi="Calibri" w:cs="Times New Roman"/>
        <w:color w:val="000000"/>
        <w:lang w:eastAsia="it-IT"/>
      </w:rPr>
    </w:pPr>
    <w:r>
      <w:rPr>
        <w:rFonts w:ascii="Calibri" w:eastAsia="Times New Roman" w:hAnsi="Calibri" w:cs="Times New Roman"/>
        <w:color w:val="000000"/>
        <w:lang w:eastAsia="it-IT"/>
      </w:rPr>
      <w:t>***</w:t>
    </w:r>
    <w:r w:rsidRPr="005B0E92">
      <w:rPr>
        <w:rFonts w:ascii="Calibri" w:eastAsia="Times New Roman" w:hAnsi="Calibri" w:cs="Times New Roman"/>
        <w:color w:val="000000"/>
        <w:lang w:eastAsia="it-IT"/>
      </w:rPr>
      <w:t xml:space="preserve">Per potere fare un preventivo/ordine preciso, La preghiamo di compilare la Sua richiesta nel modo più dettagliato </w:t>
    </w:r>
    <w:proofErr w:type="gramStart"/>
    <w:r w:rsidRPr="005B0E92">
      <w:rPr>
        <w:rFonts w:ascii="Calibri" w:eastAsia="Times New Roman" w:hAnsi="Calibri" w:cs="Times New Roman"/>
        <w:color w:val="000000"/>
        <w:lang w:eastAsia="it-IT"/>
      </w:rPr>
      <w:t>possibile.</w:t>
    </w:r>
    <w:r>
      <w:rPr>
        <w:rFonts w:ascii="Calibri" w:eastAsia="Times New Roman" w:hAnsi="Calibri" w:cs="Times New Roman"/>
        <w:color w:val="000000"/>
        <w:lang w:eastAsia="it-IT"/>
      </w:rPr>
      <w:t>*</w:t>
    </w:r>
    <w:proofErr w:type="gramEnd"/>
    <w:r>
      <w:rPr>
        <w:rFonts w:ascii="Calibri" w:eastAsia="Times New Roman" w:hAnsi="Calibri" w:cs="Times New Roman"/>
        <w:color w:val="000000"/>
        <w:lang w:eastAsia="it-IT"/>
      </w:rPr>
      <w:t>**</w:t>
    </w:r>
  </w:p>
  <w:p w14:paraId="14671C72" w14:textId="77777777" w:rsidR="00B878F1" w:rsidRDefault="00B878F1" w:rsidP="002343B4">
    <w:pPr>
      <w:spacing w:after="0" w:line="240" w:lineRule="auto"/>
      <w:jc w:val="center"/>
      <w:rPr>
        <w:rFonts w:ascii="Calibri" w:eastAsia="Times New Roman" w:hAnsi="Calibri" w:cs="Times New Roman"/>
        <w:color w:val="000000"/>
        <w:lang w:eastAsia="it-IT"/>
      </w:rPr>
    </w:pPr>
    <w:r>
      <w:t>I campi contrassegnati con (*) sono obbligatori.</w:t>
    </w:r>
  </w:p>
  <w:p w14:paraId="52BAF676" w14:textId="77777777" w:rsidR="00B878F1" w:rsidRPr="00926814" w:rsidRDefault="00B878F1" w:rsidP="002343B4">
    <w:pPr>
      <w:spacing w:after="0" w:line="240" w:lineRule="auto"/>
      <w:jc w:val="center"/>
      <w:rPr>
        <w:rFonts w:ascii="Calibri" w:eastAsia="Times New Roman" w:hAnsi="Calibri" w:cs="Times New Roman"/>
        <w:color w:val="000000"/>
        <w:lang w:eastAsia="it-IT"/>
      </w:rPr>
    </w:pPr>
    <w:r w:rsidRPr="00F424F4">
      <w:rPr>
        <w:rFonts w:ascii="Calibri" w:eastAsia="Times New Roman" w:hAnsi="Calibri" w:cs="Times New Roman"/>
        <w:color w:val="000000"/>
        <w:lang w:val="en-US" w:eastAsia="it-IT"/>
      </w:rPr>
      <w:t xml:space="preserve">PLANET WINDOWS S.R.L.  </w:t>
    </w:r>
    <w:r w:rsidRPr="00926814">
      <w:rPr>
        <w:rFonts w:ascii="Calibri" w:eastAsia="Times New Roman" w:hAnsi="Calibri" w:cs="Times New Roman"/>
        <w:color w:val="000000"/>
        <w:lang w:eastAsia="it-IT"/>
      </w:rPr>
      <w:t xml:space="preserve">Via </w:t>
    </w:r>
    <w:r>
      <w:rPr>
        <w:rFonts w:ascii="Calibri" w:eastAsia="Times New Roman" w:hAnsi="Calibri" w:cs="Times New Roman"/>
        <w:color w:val="000000"/>
        <w:lang w:eastAsia="it-IT"/>
      </w:rPr>
      <w:t>XXI Luglio</w:t>
    </w:r>
    <w:r w:rsidRPr="00926814">
      <w:rPr>
        <w:rFonts w:ascii="Calibri" w:eastAsia="Times New Roman" w:hAnsi="Calibri" w:cs="Times New Roman"/>
        <w:color w:val="000000"/>
        <w:lang w:eastAsia="it-IT"/>
      </w:rPr>
      <w:t xml:space="preserve">, 41037 </w:t>
    </w:r>
    <w:proofErr w:type="gramStart"/>
    <w:r w:rsidRPr="00926814">
      <w:rPr>
        <w:rFonts w:ascii="Calibri" w:eastAsia="Times New Roman" w:hAnsi="Calibri" w:cs="Times New Roman"/>
        <w:color w:val="000000"/>
        <w:lang w:eastAsia="it-IT"/>
      </w:rPr>
      <w:t>Mirandola(</w:t>
    </w:r>
    <w:proofErr w:type="gramEnd"/>
    <w:r w:rsidRPr="00926814">
      <w:rPr>
        <w:rFonts w:ascii="Calibri" w:eastAsia="Times New Roman" w:hAnsi="Calibri" w:cs="Times New Roman"/>
        <w:color w:val="000000"/>
        <w:lang w:eastAsia="it-IT"/>
      </w:rPr>
      <w:t xml:space="preserve">MO)    Tel. 0535/791180 Fax. 0535/791181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37123" w14:textId="77777777" w:rsidR="00B878F1" w:rsidRDefault="00B878F1" w:rsidP="00926814">
      <w:pPr>
        <w:spacing w:after="0" w:line="240" w:lineRule="auto"/>
      </w:pPr>
      <w:r>
        <w:separator/>
      </w:r>
    </w:p>
  </w:footnote>
  <w:footnote w:type="continuationSeparator" w:id="0">
    <w:p w14:paraId="6D9D6B6C" w14:textId="77777777" w:rsidR="00B878F1" w:rsidRDefault="00B878F1" w:rsidP="00926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42890" w14:textId="41C8331D" w:rsidR="00B878F1" w:rsidRDefault="00B878F1" w:rsidP="0039168C">
    <w:pPr>
      <w:pStyle w:val="Intestazione"/>
      <w:jc w:val="center"/>
    </w:pPr>
    <w:r>
      <w:rPr>
        <w:rFonts w:ascii="Cooper Black" w:hAnsi="Cooper Black" w:cs="Aharoni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385DB183" wp14:editId="5900E677">
          <wp:simplePos x="0" y="0"/>
          <wp:positionH relativeFrom="margin">
            <wp:posOffset>133350</wp:posOffset>
          </wp:positionH>
          <wp:positionV relativeFrom="paragraph">
            <wp:posOffset>-73660</wp:posOffset>
          </wp:positionV>
          <wp:extent cx="1275774" cy="1202871"/>
          <wp:effectExtent l="0" t="0" r="63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l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74" cy="120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oper Black" w:hAnsi="Cooper Black" w:cs="Aharoni"/>
        <w:b/>
        <w:sz w:val="36"/>
        <w:szCs w:val="36"/>
      </w:rPr>
      <w:t xml:space="preserve">                                                  </w:t>
    </w:r>
    <w:r w:rsidRPr="00C716C1">
      <w:rPr>
        <w:rFonts w:ascii="Cooper Black" w:hAnsi="Cooper Black" w:cs="Aharoni"/>
        <w:b/>
        <w:sz w:val="36"/>
        <w:szCs w:val="36"/>
      </w:rPr>
      <w:t>MODULO PRE</w:t>
    </w:r>
    <w:r>
      <w:rPr>
        <w:rFonts w:ascii="Cooper Black" w:hAnsi="Cooper Black" w:cs="Aharoni"/>
        <w:b/>
        <w:sz w:val="36"/>
        <w:szCs w:val="36"/>
      </w:rPr>
      <w:t>V</w:t>
    </w:r>
    <w:r w:rsidRPr="00C716C1">
      <w:rPr>
        <w:rFonts w:ascii="Cooper Black" w:hAnsi="Cooper Black" w:cs="Aharoni"/>
        <w:b/>
        <w:sz w:val="36"/>
        <w:szCs w:val="36"/>
      </w:rPr>
      <w:t>E</w:t>
    </w:r>
    <w:r>
      <w:rPr>
        <w:rFonts w:ascii="Cooper Black" w:hAnsi="Cooper Black" w:cs="Aharoni"/>
        <w:b/>
        <w:sz w:val="36"/>
        <w:szCs w:val="36"/>
      </w:rPr>
      <w:t>N</w:t>
    </w:r>
    <w:r w:rsidRPr="00C716C1">
      <w:rPr>
        <w:rFonts w:ascii="Cooper Black" w:hAnsi="Cooper Black" w:cs="Aharoni"/>
        <w:b/>
        <w:sz w:val="36"/>
        <w:szCs w:val="36"/>
      </w:rPr>
      <w:t>TIVO/ORDINE</w:t>
    </w:r>
    <w:sdt>
      <w:sdtPr>
        <w:id w:val="3813610"/>
        <w:docPartObj>
          <w:docPartGallery w:val="Page Numbers (Top of Page)"/>
          <w:docPartUnique/>
        </w:docPartObj>
      </w:sdtPr>
      <w:sdtContent>
        <w:r>
          <w:t xml:space="preserve">                                                               Pagina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di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</w:sdtContent>
    </w:sdt>
  </w:p>
  <w:p w14:paraId="2154D509" w14:textId="77777777" w:rsidR="00B878F1" w:rsidRPr="00C716C1" w:rsidRDefault="00B878F1" w:rsidP="0039168C">
    <w:pPr>
      <w:pStyle w:val="Intestazione"/>
      <w:jc w:val="center"/>
      <w:rPr>
        <w:rFonts w:ascii="Cooper Black" w:hAnsi="Cooper Black" w:cs="Aharoni"/>
        <w:b/>
        <w:sz w:val="36"/>
        <w:szCs w:val="36"/>
      </w:rPr>
    </w:pPr>
  </w:p>
  <w:p w14:paraId="4E7D8100" w14:textId="77777777" w:rsidR="00B878F1" w:rsidRPr="00C716C1" w:rsidRDefault="00B878F1" w:rsidP="00C716C1">
    <w:pPr>
      <w:pStyle w:val="Intestazione"/>
      <w:jc w:val="center"/>
      <w:rPr>
        <w:rFonts w:ascii="Cooper Black" w:hAnsi="Cooper Black" w:cs="Aharoni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73EAD"/>
    <w:multiLevelType w:val="hybridMultilevel"/>
    <w:tmpl w:val="0F1C24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4688B"/>
    <w:multiLevelType w:val="hybridMultilevel"/>
    <w:tmpl w:val="B40230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107A4"/>
    <w:multiLevelType w:val="multilevel"/>
    <w:tmpl w:val="CCBAAEC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3W1KV92m68vw2YsHOZG/4gNaIRbP6fQwsgpRWswrcdaQ84Yyycc1NYN83aoP/rIo8r0ZRle8c93kt41NeBxBg==" w:salt="eYzBp12iFZ5UIeOQj3uXrQ=="/>
  <w:defaultTabStop w:val="708"/>
  <w:hyphenationZone w:val="283"/>
  <w:drawingGridHorizontalSpacing w:val="110"/>
  <w:displayHorizontalDrawingGridEvery w:val="2"/>
  <w:doNotShadeFormData/>
  <w:characterSpacingControl w:val="doNotCompress"/>
  <w:hdrShapeDefaults>
    <o:shapedefaults v:ext="edit" spidmax="4097">
      <o:colormru v:ext="edit" colors="#eaeaea,#f9f9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47"/>
    <w:rsid w:val="0000376E"/>
    <w:rsid w:val="00011491"/>
    <w:rsid w:val="00014680"/>
    <w:rsid w:val="000274FF"/>
    <w:rsid w:val="0004647A"/>
    <w:rsid w:val="00056DC6"/>
    <w:rsid w:val="00071675"/>
    <w:rsid w:val="00083EF7"/>
    <w:rsid w:val="000B53A9"/>
    <w:rsid w:val="000C48E2"/>
    <w:rsid w:val="000D29B0"/>
    <w:rsid w:val="000E0686"/>
    <w:rsid w:val="0013108E"/>
    <w:rsid w:val="00131141"/>
    <w:rsid w:val="0013180B"/>
    <w:rsid w:val="001326DA"/>
    <w:rsid w:val="001339F7"/>
    <w:rsid w:val="00141BF1"/>
    <w:rsid w:val="00151CB4"/>
    <w:rsid w:val="0015760C"/>
    <w:rsid w:val="00161459"/>
    <w:rsid w:val="00162A05"/>
    <w:rsid w:val="0017161E"/>
    <w:rsid w:val="00173841"/>
    <w:rsid w:val="00184964"/>
    <w:rsid w:val="001A7C73"/>
    <w:rsid w:val="001B20A3"/>
    <w:rsid w:val="001D4391"/>
    <w:rsid w:val="001D5CA0"/>
    <w:rsid w:val="001E1353"/>
    <w:rsid w:val="001E5149"/>
    <w:rsid w:val="001E7196"/>
    <w:rsid w:val="001F2672"/>
    <w:rsid w:val="001F3C75"/>
    <w:rsid w:val="001F55B5"/>
    <w:rsid w:val="002006D0"/>
    <w:rsid w:val="002028A1"/>
    <w:rsid w:val="002031B6"/>
    <w:rsid w:val="00206E1B"/>
    <w:rsid w:val="0021342A"/>
    <w:rsid w:val="00226496"/>
    <w:rsid w:val="00227829"/>
    <w:rsid w:val="00231F44"/>
    <w:rsid w:val="002343B4"/>
    <w:rsid w:val="00247087"/>
    <w:rsid w:val="00260CDE"/>
    <w:rsid w:val="002611A8"/>
    <w:rsid w:val="0028458C"/>
    <w:rsid w:val="00285C50"/>
    <w:rsid w:val="00297FD8"/>
    <w:rsid w:val="002A6138"/>
    <w:rsid w:val="002E50CE"/>
    <w:rsid w:val="002F120F"/>
    <w:rsid w:val="00306E1A"/>
    <w:rsid w:val="00313E0D"/>
    <w:rsid w:val="0031694D"/>
    <w:rsid w:val="0031771C"/>
    <w:rsid w:val="00321D01"/>
    <w:rsid w:val="00336983"/>
    <w:rsid w:val="00346C54"/>
    <w:rsid w:val="00347D42"/>
    <w:rsid w:val="003510DA"/>
    <w:rsid w:val="003578C6"/>
    <w:rsid w:val="00361170"/>
    <w:rsid w:val="003660DC"/>
    <w:rsid w:val="0036791F"/>
    <w:rsid w:val="0039168C"/>
    <w:rsid w:val="00397F76"/>
    <w:rsid w:val="003B18F6"/>
    <w:rsid w:val="003B4C0C"/>
    <w:rsid w:val="003E67E7"/>
    <w:rsid w:val="003F08DE"/>
    <w:rsid w:val="003F31F8"/>
    <w:rsid w:val="003F4119"/>
    <w:rsid w:val="003F68D4"/>
    <w:rsid w:val="0040204E"/>
    <w:rsid w:val="00403C20"/>
    <w:rsid w:val="00407122"/>
    <w:rsid w:val="004335D5"/>
    <w:rsid w:val="00436B28"/>
    <w:rsid w:val="004409E6"/>
    <w:rsid w:val="00440CBD"/>
    <w:rsid w:val="00455F09"/>
    <w:rsid w:val="00463533"/>
    <w:rsid w:val="00470E22"/>
    <w:rsid w:val="00473854"/>
    <w:rsid w:val="00477323"/>
    <w:rsid w:val="00482632"/>
    <w:rsid w:val="004908E9"/>
    <w:rsid w:val="00493811"/>
    <w:rsid w:val="004A01A0"/>
    <w:rsid w:val="004A70ED"/>
    <w:rsid w:val="004B6292"/>
    <w:rsid w:val="004C5333"/>
    <w:rsid w:val="004D6969"/>
    <w:rsid w:val="004F11E2"/>
    <w:rsid w:val="00511067"/>
    <w:rsid w:val="005139AB"/>
    <w:rsid w:val="005144A0"/>
    <w:rsid w:val="0051671A"/>
    <w:rsid w:val="00543186"/>
    <w:rsid w:val="00594C20"/>
    <w:rsid w:val="005A4069"/>
    <w:rsid w:val="005A69E8"/>
    <w:rsid w:val="005B0E92"/>
    <w:rsid w:val="005B3DE7"/>
    <w:rsid w:val="005D4518"/>
    <w:rsid w:val="005D74E9"/>
    <w:rsid w:val="005E13F5"/>
    <w:rsid w:val="005E3FEF"/>
    <w:rsid w:val="005F075C"/>
    <w:rsid w:val="005F46CD"/>
    <w:rsid w:val="005F6A65"/>
    <w:rsid w:val="006305D5"/>
    <w:rsid w:val="0063112E"/>
    <w:rsid w:val="00650C27"/>
    <w:rsid w:val="00682D11"/>
    <w:rsid w:val="006929BA"/>
    <w:rsid w:val="00695900"/>
    <w:rsid w:val="006B673F"/>
    <w:rsid w:val="006C4B43"/>
    <w:rsid w:val="006D1DA5"/>
    <w:rsid w:val="006F3DDC"/>
    <w:rsid w:val="00722A04"/>
    <w:rsid w:val="0072743A"/>
    <w:rsid w:val="00737B37"/>
    <w:rsid w:val="00744C34"/>
    <w:rsid w:val="00745B77"/>
    <w:rsid w:val="00753A78"/>
    <w:rsid w:val="00754B39"/>
    <w:rsid w:val="00757B28"/>
    <w:rsid w:val="007626FB"/>
    <w:rsid w:val="007751D3"/>
    <w:rsid w:val="00776B7E"/>
    <w:rsid w:val="00797DC7"/>
    <w:rsid w:val="007A67BD"/>
    <w:rsid w:val="007B3CCA"/>
    <w:rsid w:val="007F0B1B"/>
    <w:rsid w:val="00802DA4"/>
    <w:rsid w:val="00822853"/>
    <w:rsid w:val="0082464B"/>
    <w:rsid w:val="00837FEB"/>
    <w:rsid w:val="008413DC"/>
    <w:rsid w:val="0084441A"/>
    <w:rsid w:val="00855B5D"/>
    <w:rsid w:val="00860FC7"/>
    <w:rsid w:val="0086451F"/>
    <w:rsid w:val="00883FFD"/>
    <w:rsid w:val="008846F2"/>
    <w:rsid w:val="008A2F59"/>
    <w:rsid w:val="008D06C2"/>
    <w:rsid w:val="008D6E0B"/>
    <w:rsid w:val="008E2E5C"/>
    <w:rsid w:val="008F03C9"/>
    <w:rsid w:val="008F212F"/>
    <w:rsid w:val="009043D3"/>
    <w:rsid w:val="00906B7F"/>
    <w:rsid w:val="0090740D"/>
    <w:rsid w:val="00910CFA"/>
    <w:rsid w:val="00925A9B"/>
    <w:rsid w:val="00926814"/>
    <w:rsid w:val="009361CC"/>
    <w:rsid w:val="00957937"/>
    <w:rsid w:val="00961E2F"/>
    <w:rsid w:val="0096227A"/>
    <w:rsid w:val="009741C1"/>
    <w:rsid w:val="009771B1"/>
    <w:rsid w:val="0099429C"/>
    <w:rsid w:val="009A4A28"/>
    <w:rsid w:val="009A5A47"/>
    <w:rsid w:val="009A7252"/>
    <w:rsid w:val="009B69CE"/>
    <w:rsid w:val="009B777E"/>
    <w:rsid w:val="009D1809"/>
    <w:rsid w:val="009D1CFB"/>
    <w:rsid w:val="009D1ECB"/>
    <w:rsid w:val="009E0A55"/>
    <w:rsid w:val="009E7B30"/>
    <w:rsid w:val="009F4EDD"/>
    <w:rsid w:val="009F646D"/>
    <w:rsid w:val="00A555C8"/>
    <w:rsid w:val="00A6012C"/>
    <w:rsid w:val="00A8219E"/>
    <w:rsid w:val="00A94E80"/>
    <w:rsid w:val="00AB1996"/>
    <w:rsid w:val="00AB25CE"/>
    <w:rsid w:val="00AE0CC5"/>
    <w:rsid w:val="00B03B2A"/>
    <w:rsid w:val="00B05F72"/>
    <w:rsid w:val="00B21A23"/>
    <w:rsid w:val="00B2609E"/>
    <w:rsid w:val="00B60048"/>
    <w:rsid w:val="00B7196F"/>
    <w:rsid w:val="00B763F3"/>
    <w:rsid w:val="00B878F1"/>
    <w:rsid w:val="00B93F6D"/>
    <w:rsid w:val="00BA69FE"/>
    <w:rsid w:val="00BB49D5"/>
    <w:rsid w:val="00BB7F90"/>
    <w:rsid w:val="00BC1298"/>
    <w:rsid w:val="00BC2011"/>
    <w:rsid w:val="00BE1447"/>
    <w:rsid w:val="00BE2798"/>
    <w:rsid w:val="00C03351"/>
    <w:rsid w:val="00C10CCC"/>
    <w:rsid w:val="00C15A9E"/>
    <w:rsid w:val="00C20F98"/>
    <w:rsid w:val="00C219C8"/>
    <w:rsid w:val="00C272F6"/>
    <w:rsid w:val="00C325AA"/>
    <w:rsid w:val="00C33B2D"/>
    <w:rsid w:val="00C4127D"/>
    <w:rsid w:val="00C66265"/>
    <w:rsid w:val="00C716C1"/>
    <w:rsid w:val="00C878A0"/>
    <w:rsid w:val="00C93907"/>
    <w:rsid w:val="00CA1C11"/>
    <w:rsid w:val="00CA4D10"/>
    <w:rsid w:val="00CB3EAF"/>
    <w:rsid w:val="00CC7683"/>
    <w:rsid w:val="00CD44CB"/>
    <w:rsid w:val="00CD6FDC"/>
    <w:rsid w:val="00CE7577"/>
    <w:rsid w:val="00CE7921"/>
    <w:rsid w:val="00CF61DF"/>
    <w:rsid w:val="00D14401"/>
    <w:rsid w:val="00D21061"/>
    <w:rsid w:val="00D25890"/>
    <w:rsid w:val="00D42213"/>
    <w:rsid w:val="00DD0B54"/>
    <w:rsid w:val="00DE1424"/>
    <w:rsid w:val="00DE383A"/>
    <w:rsid w:val="00DF7AFF"/>
    <w:rsid w:val="00E009C7"/>
    <w:rsid w:val="00E034A4"/>
    <w:rsid w:val="00E043A4"/>
    <w:rsid w:val="00E1159F"/>
    <w:rsid w:val="00E24703"/>
    <w:rsid w:val="00E5140F"/>
    <w:rsid w:val="00E56C26"/>
    <w:rsid w:val="00E67F17"/>
    <w:rsid w:val="00E87984"/>
    <w:rsid w:val="00E930EF"/>
    <w:rsid w:val="00EC5AA3"/>
    <w:rsid w:val="00EC6EE8"/>
    <w:rsid w:val="00EF05FC"/>
    <w:rsid w:val="00EF3BBA"/>
    <w:rsid w:val="00F055A3"/>
    <w:rsid w:val="00F05A0E"/>
    <w:rsid w:val="00F17A70"/>
    <w:rsid w:val="00F23CBF"/>
    <w:rsid w:val="00F330CA"/>
    <w:rsid w:val="00F37CD0"/>
    <w:rsid w:val="00F424F4"/>
    <w:rsid w:val="00F44CC0"/>
    <w:rsid w:val="00F5075A"/>
    <w:rsid w:val="00F5280B"/>
    <w:rsid w:val="00F626B2"/>
    <w:rsid w:val="00F66BDD"/>
    <w:rsid w:val="00F67FB0"/>
    <w:rsid w:val="00F90AB4"/>
    <w:rsid w:val="00F9128F"/>
    <w:rsid w:val="00FA779B"/>
    <w:rsid w:val="00FC0D7F"/>
    <w:rsid w:val="00FE47DD"/>
    <w:rsid w:val="00FF01F6"/>
    <w:rsid w:val="00FF4744"/>
    <w:rsid w:val="00FF5D20"/>
    <w:rsid w:val="00FF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aeaea,#f9f9f9"/>
    </o:shapedefaults>
    <o:shapelayout v:ext="edit">
      <o:idmap v:ext="edit" data="1"/>
    </o:shapelayout>
  </w:shapeDefaults>
  <w:decimalSymbol w:val=","/>
  <w:listSeparator w:val=";"/>
  <w14:docId w14:val="6D3990B1"/>
  <w15:docId w15:val="{E2E8C657-352A-4E3C-B933-94AB5961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5CA0"/>
  </w:style>
  <w:style w:type="paragraph" w:styleId="Titolo1">
    <w:name w:val="heading 1"/>
    <w:basedOn w:val="Normale"/>
    <w:next w:val="Normale"/>
    <w:link w:val="Titolo1Carattere"/>
    <w:uiPriority w:val="9"/>
    <w:qFormat/>
    <w:rsid w:val="00297F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2681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26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6814"/>
  </w:style>
  <w:style w:type="paragraph" w:styleId="Pidipagina">
    <w:name w:val="footer"/>
    <w:basedOn w:val="Normale"/>
    <w:link w:val="PidipaginaCarattere"/>
    <w:uiPriority w:val="99"/>
    <w:unhideWhenUsed/>
    <w:rsid w:val="00926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6814"/>
  </w:style>
  <w:style w:type="character" w:styleId="Testosegnaposto">
    <w:name w:val="Placeholder Text"/>
    <w:basedOn w:val="Carpredefinitoparagrafo"/>
    <w:uiPriority w:val="99"/>
    <w:semiHidden/>
    <w:rsid w:val="0028458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458C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D14401"/>
    <w:rPr>
      <w:b/>
      <w:bCs/>
    </w:rPr>
  </w:style>
  <w:style w:type="character" w:styleId="Enfasidelicata">
    <w:name w:val="Subtle Emphasis"/>
    <w:basedOn w:val="Carpredefinitoparagrafo"/>
    <w:uiPriority w:val="19"/>
    <w:qFormat/>
    <w:rsid w:val="0099429C"/>
    <w:rPr>
      <w:i/>
      <w:iCs/>
      <w:color w:val="808080" w:themeColor="text1" w:themeTint="7F"/>
    </w:rPr>
  </w:style>
  <w:style w:type="character" w:customStyle="1" w:styleId="Stile1">
    <w:name w:val="Stile1"/>
    <w:basedOn w:val="Carpredefinitoparagrafo"/>
    <w:uiPriority w:val="1"/>
    <w:rsid w:val="00CD6FDC"/>
    <w:rPr>
      <w:rFonts w:ascii="Cooper Black" w:hAnsi="Cooper Black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D6F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D6FDC"/>
    <w:rPr>
      <w:b/>
      <w:bCs/>
      <w:i/>
      <w:iCs/>
      <w:color w:val="4F81BD" w:themeColor="accent1"/>
    </w:rPr>
  </w:style>
  <w:style w:type="character" w:customStyle="1" w:styleId="Stile2">
    <w:name w:val="Stile2"/>
    <w:basedOn w:val="Carpredefinitoparagrafo"/>
    <w:uiPriority w:val="1"/>
    <w:rsid w:val="00CD6FDC"/>
    <w:rPr>
      <w:rFonts w:ascii="Aharoni" w:hAnsi="Aharoni"/>
      <w:sz w:val="4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7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ile3">
    <w:name w:val="Stile3"/>
    <w:basedOn w:val="Carpredefinitoparagrafo"/>
    <w:uiPriority w:val="1"/>
    <w:rsid w:val="00297FD8"/>
    <w:rPr>
      <w:rFonts w:ascii="Aharoni" w:hAnsi="Aharoni"/>
      <w:sz w:val="32"/>
    </w:rPr>
  </w:style>
  <w:style w:type="paragraph" w:styleId="Paragrafoelenco">
    <w:name w:val="List Paragraph"/>
    <w:basedOn w:val="Normale"/>
    <w:uiPriority w:val="34"/>
    <w:qFormat/>
    <w:rsid w:val="00F17A70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39168C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9168C"/>
    <w:rPr>
      <w:rFonts w:eastAsiaTheme="minorEastAsi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F6A65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7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tivi@planetwindow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Gabri_2014\Provadoc2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9268A-2504-49A1-BEC8-B4728BF4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Provadoc2</Template>
  <TotalTime>2</TotalTime>
  <Pages>1</Pages>
  <Words>492</Words>
  <Characters>2811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TARCISIO DELL'ERBA</cp:lastModifiedBy>
  <cp:revision>2</cp:revision>
  <cp:lastPrinted>2018-07-07T07:59:00Z</cp:lastPrinted>
  <dcterms:created xsi:type="dcterms:W3CDTF">2020-02-27T17:22:00Z</dcterms:created>
  <dcterms:modified xsi:type="dcterms:W3CDTF">2020-02-27T17:22:00Z</dcterms:modified>
</cp:coreProperties>
</file>